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AA" w:rsidRPr="0008396B" w:rsidRDefault="0008396B" w:rsidP="005B2CF0">
      <w:pPr>
        <w:jc w:val="center"/>
        <w:rPr>
          <w:b/>
          <w:sz w:val="28"/>
          <w:szCs w:val="28"/>
          <w:u w:val="single"/>
        </w:rPr>
      </w:pPr>
      <w:r w:rsidRPr="0008396B">
        <w:rPr>
          <w:b/>
          <w:sz w:val="28"/>
          <w:szCs w:val="28"/>
          <w:u w:val="single"/>
        </w:rPr>
        <w:t>WNIOSEK O NAJEM LOKALU MIESZKALNEGO</w:t>
      </w:r>
    </w:p>
    <w:p w:rsidR="0008396B" w:rsidRPr="00B5324B" w:rsidRDefault="0008396B" w:rsidP="005B2CF0">
      <w:pPr>
        <w:jc w:val="center"/>
        <w:rPr>
          <w:b/>
          <w:i/>
          <w:spacing w:val="20"/>
          <w:sz w:val="32"/>
          <w:szCs w:val="32"/>
          <w:u w:val="single"/>
        </w:rPr>
      </w:pPr>
    </w:p>
    <w:p w:rsidR="007535AA" w:rsidRDefault="007535AA">
      <w:pPr>
        <w:jc w:val="center"/>
        <w:rPr>
          <w:spacing w:val="20"/>
        </w:rPr>
      </w:pPr>
    </w:p>
    <w:p w:rsidR="005B2CF0" w:rsidRPr="00906215" w:rsidRDefault="00606564" w:rsidP="0008396B">
      <w:pPr>
        <w:spacing w:line="360" w:lineRule="auto"/>
        <w:rPr>
          <w:iCs/>
          <w:sz w:val="24"/>
          <w:szCs w:val="24"/>
        </w:rPr>
      </w:pPr>
      <w:r>
        <w:rPr>
          <w:b/>
          <w:smallCaps/>
          <w:spacing w:val="30"/>
          <w:sz w:val="24"/>
          <w:szCs w:val="24"/>
        </w:rPr>
        <w:t xml:space="preserve">1. </w:t>
      </w:r>
      <w:r w:rsidR="00FA3B10">
        <w:rPr>
          <w:b/>
          <w:sz w:val="24"/>
          <w:szCs w:val="24"/>
        </w:rPr>
        <w:t>WNIOSEK DOTYCZY</w:t>
      </w:r>
      <w:r w:rsidR="005B2CF0" w:rsidRPr="00D6644B">
        <w:rPr>
          <w:i/>
          <w:iCs/>
        </w:rPr>
        <w:t>(należy  zakreślić odpowiednią kratkę krzyżykiem)</w:t>
      </w:r>
      <w:r w:rsidR="005B2CF0" w:rsidRPr="00FA3B10">
        <w:rPr>
          <w:iCs/>
          <w:sz w:val="24"/>
          <w:szCs w:val="24"/>
        </w:rPr>
        <w:t>:</w:t>
      </w:r>
    </w:p>
    <w:p w:rsidR="005B2CF0" w:rsidRPr="0008396B" w:rsidRDefault="005B2CF0" w:rsidP="0008396B">
      <w:pPr>
        <w:spacing w:line="360" w:lineRule="auto"/>
        <w:rPr>
          <w:iCs/>
        </w:rPr>
      </w:pPr>
      <w:r w:rsidRPr="0008396B">
        <w:rPr>
          <w:b/>
          <w:smallCaps/>
          <w:spacing w:val="30"/>
        </w:rPr>
        <w:t xml:space="preserve">1.1 </w:t>
      </w:r>
      <w:r w:rsidRPr="0008396B">
        <w:t>zawarcia umowy najmu:</w:t>
      </w:r>
    </w:p>
    <w:p w:rsidR="005B2CF0" w:rsidRPr="0008396B" w:rsidRDefault="005B2CF0" w:rsidP="005B2CF0">
      <w:pPr>
        <w:numPr>
          <w:ilvl w:val="0"/>
          <w:numId w:val="9"/>
        </w:numPr>
        <w:tabs>
          <w:tab w:val="clear" w:pos="1008"/>
          <w:tab w:val="num" w:pos="709"/>
        </w:tabs>
        <w:spacing w:line="360" w:lineRule="auto"/>
        <w:ind w:left="709" w:hanging="425"/>
      </w:pPr>
      <w:r w:rsidRPr="0008396B">
        <w:t xml:space="preserve">lokalu na czas nieoznaczony </w:t>
      </w:r>
    </w:p>
    <w:p w:rsidR="005B2CF0" w:rsidRPr="0008396B" w:rsidRDefault="0008396B" w:rsidP="005B2CF0">
      <w:pPr>
        <w:numPr>
          <w:ilvl w:val="0"/>
          <w:numId w:val="9"/>
        </w:numPr>
        <w:tabs>
          <w:tab w:val="clear" w:pos="1008"/>
          <w:tab w:val="num" w:pos="709"/>
        </w:tabs>
        <w:spacing w:line="360" w:lineRule="auto"/>
        <w:ind w:left="709" w:hanging="425"/>
      </w:pPr>
      <w:r>
        <w:t>najem socjalny lokalu</w:t>
      </w:r>
    </w:p>
    <w:p w:rsidR="005B2CF0" w:rsidRPr="0008396B" w:rsidRDefault="005B2CF0" w:rsidP="005B2CF0">
      <w:pPr>
        <w:numPr>
          <w:ilvl w:val="0"/>
          <w:numId w:val="10"/>
        </w:numPr>
        <w:tabs>
          <w:tab w:val="clear" w:pos="1296"/>
          <w:tab w:val="num" w:pos="709"/>
        </w:tabs>
        <w:spacing w:line="360" w:lineRule="auto"/>
        <w:ind w:hanging="1012"/>
      </w:pPr>
      <w:r w:rsidRPr="0008396B">
        <w:t>lokalu zamiennego z tytułu decyzji organu nadzoru budowlanego (PINB, WINB)</w:t>
      </w:r>
    </w:p>
    <w:p w:rsidR="005B2CF0" w:rsidRPr="0008396B" w:rsidRDefault="005B2CF0" w:rsidP="00B5324B">
      <w:pPr>
        <w:spacing w:line="480" w:lineRule="auto"/>
        <w:rPr>
          <w:b/>
        </w:rPr>
      </w:pPr>
      <w:r w:rsidRPr="0008396B">
        <w:rPr>
          <w:b/>
        </w:rPr>
        <w:t>1.2</w:t>
      </w:r>
      <w:r w:rsidRPr="0008396B">
        <w:t>zawarcia umowy najmu lokalu - po upływie okresu najmu lokalu socjalnego:</w:t>
      </w:r>
    </w:p>
    <w:p w:rsidR="005B2CF0" w:rsidRPr="0008396B" w:rsidRDefault="0008396B" w:rsidP="005B2CF0">
      <w:pPr>
        <w:numPr>
          <w:ilvl w:val="0"/>
          <w:numId w:val="10"/>
        </w:numPr>
        <w:tabs>
          <w:tab w:val="clear" w:pos="1296"/>
          <w:tab w:val="num" w:pos="709"/>
        </w:tabs>
        <w:spacing w:line="360" w:lineRule="auto"/>
        <w:ind w:hanging="1012"/>
      </w:pPr>
      <w:r>
        <w:t>na czas nieoznaczony</w:t>
      </w:r>
    </w:p>
    <w:p w:rsidR="005B2CF0" w:rsidRPr="0008396B" w:rsidRDefault="005B2CF0" w:rsidP="005B2CF0">
      <w:pPr>
        <w:numPr>
          <w:ilvl w:val="0"/>
          <w:numId w:val="10"/>
        </w:numPr>
        <w:tabs>
          <w:tab w:val="clear" w:pos="1296"/>
          <w:tab w:val="num" w:pos="709"/>
        </w:tabs>
        <w:spacing w:line="480" w:lineRule="auto"/>
        <w:ind w:hanging="1012"/>
        <w:rPr>
          <w:b/>
        </w:rPr>
      </w:pPr>
      <w:r w:rsidRPr="0008396B">
        <w:t>najmu socjalnego lokalu (na kolejny czas oznaczony)</w:t>
      </w:r>
    </w:p>
    <w:p w:rsidR="00906215" w:rsidRPr="0008396B" w:rsidRDefault="00906215" w:rsidP="00906215">
      <w:pPr>
        <w:spacing w:line="480" w:lineRule="auto"/>
        <w:rPr>
          <w:b/>
        </w:rPr>
      </w:pPr>
      <w:r w:rsidRPr="0008396B">
        <w:rPr>
          <w:b/>
        </w:rPr>
        <w:t>1.3</w:t>
      </w:r>
      <w:r w:rsidRPr="0008396B">
        <w:t xml:space="preserve"> regulacji tytułu prawnego do zajmowanego lokalu:</w:t>
      </w:r>
    </w:p>
    <w:p w:rsidR="005B2CF0" w:rsidRPr="0008396B" w:rsidRDefault="0008396B" w:rsidP="005B2CF0">
      <w:pPr>
        <w:numPr>
          <w:ilvl w:val="0"/>
          <w:numId w:val="10"/>
        </w:numPr>
        <w:tabs>
          <w:tab w:val="clear" w:pos="1296"/>
          <w:tab w:val="num" w:pos="709"/>
        </w:tabs>
        <w:spacing w:line="360" w:lineRule="auto"/>
        <w:ind w:hanging="1012"/>
      </w:pPr>
      <w:r>
        <w:t>po śmierci najemcy</w:t>
      </w:r>
      <w:r w:rsidR="0058386E">
        <w:t xml:space="preserve"> (</w:t>
      </w:r>
      <w:r w:rsidR="0058386E" w:rsidRPr="0058386E">
        <w:rPr>
          <w:i/>
        </w:rPr>
        <w:t xml:space="preserve">należy wpisać stopień pokrewieństwa </w:t>
      </w:r>
      <w:r w:rsidR="0058386E">
        <w:rPr>
          <w:i/>
        </w:rPr>
        <w:t xml:space="preserve">lub powinowactwa </w:t>
      </w:r>
      <w:r w:rsidR="0058386E" w:rsidRPr="0058386E">
        <w:rPr>
          <w:i/>
        </w:rPr>
        <w:t>z naje</w:t>
      </w:r>
      <w:r w:rsidR="0058386E">
        <w:rPr>
          <w:i/>
        </w:rPr>
        <w:t>m</w:t>
      </w:r>
      <w:r w:rsidR="0058386E" w:rsidRPr="0058386E">
        <w:rPr>
          <w:i/>
        </w:rPr>
        <w:t>cą)</w:t>
      </w:r>
      <w:r w:rsidR="0058386E">
        <w:t>…………….……………</w:t>
      </w:r>
    </w:p>
    <w:p w:rsidR="00906215" w:rsidRPr="0008396B" w:rsidRDefault="00906215" w:rsidP="0058386E">
      <w:pPr>
        <w:numPr>
          <w:ilvl w:val="0"/>
          <w:numId w:val="10"/>
        </w:numPr>
        <w:tabs>
          <w:tab w:val="clear" w:pos="1296"/>
          <w:tab w:val="num" w:pos="709"/>
        </w:tabs>
        <w:spacing w:line="360" w:lineRule="auto"/>
        <w:ind w:left="709" w:hanging="425"/>
        <w:jc w:val="both"/>
      </w:pPr>
      <w:r w:rsidRPr="0008396B">
        <w:t>po opuszczeniu lokalu przez</w:t>
      </w:r>
      <w:r w:rsidR="0008396B">
        <w:t xml:space="preserve"> najemcę</w:t>
      </w:r>
      <w:r w:rsidR="0058386E">
        <w:t xml:space="preserve"> (</w:t>
      </w:r>
      <w:r w:rsidR="0058386E" w:rsidRPr="0058386E">
        <w:rPr>
          <w:i/>
        </w:rPr>
        <w:t xml:space="preserve">należy wpisać stopień pokrewieństwa </w:t>
      </w:r>
      <w:r w:rsidR="0058386E">
        <w:rPr>
          <w:i/>
        </w:rPr>
        <w:t xml:space="preserve">lub powinowactwa </w:t>
      </w:r>
      <w:r w:rsidR="0058386E" w:rsidRPr="0058386E">
        <w:rPr>
          <w:i/>
        </w:rPr>
        <w:t>z naje</w:t>
      </w:r>
      <w:r w:rsidR="0058386E">
        <w:rPr>
          <w:i/>
        </w:rPr>
        <w:t>m</w:t>
      </w:r>
      <w:r w:rsidR="0058386E" w:rsidRPr="0058386E">
        <w:rPr>
          <w:i/>
        </w:rPr>
        <w:t>cą)</w:t>
      </w:r>
      <w:r w:rsidR="0058386E">
        <w:t>……………………………………………………………………………………………………………</w:t>
      </w:r>
      <w:r w:rsidR="00BB2D59">
        <w:t>.</w:t>
      </w:r>
      <w:r w:rsidR="0058386E">
        <w:t>…</w:t>
      </w:r>
    </w:p>
    <w:p w:rsidR="00906215" w:rsidRPr="0008396B" w:rsidRDefault="00906215" w:rsidP="005B2CF0">
      <w:pPr>
        <w:numPr>
          <w:ilvl w:val="0"/>
          <w:numId w:val="10"/>
        </w:numPr>
        <w:tabs>
          <w:tab w:val="clear" w:pos="1296"/>
          <w:tab w:val="num" w:pos="709"/>
        </w:tabs>
        <w:spacing w:line="360" w:lineRule="auto"/>
        <w:ind w:hanging="1012"/>
      </w:pPr>
      <w:r w:rsidRPr="0008396B">
        <w:t>o ponowne zawarcie umowy najmu lokalu po uprzednim wypowi</w:t>
      </w:r>
      <w:r w:rsidR="0008396B">
        <w:t>edzeniu jej z powodu zadłużenia</w:t>
      </w:r>
    </w:p>
    <w:p w:rsidR="00906215" w:rsidRDefault="00906215" w:rsidP="0008396B">
      <w:pPr>
        <w:spacing w:line="480" w:lineRule="auto"/>
        <w:rPr>
          <w:b/>
          <w:sz w:val="24"/>
          <w:szCs w:val="24"/>
        </w:rPr>
      </w:pPr>
      <w:r w:rsidRPr="00D6644B">
        <w:rPr>
          <w:b/>
          <w:sz w:val="24"/>
          <w:szCs w:val="24"/>
        </w:rPr>
        <w:t>2. DANE DOTYCZACE WNIOSKODAWCY:</w:t>
      </w:r>
    </w:p>
    <w:p w:rsidR="007535AA" w:rsidRPr="0008396B" w:rsidRDefault="007535AA" w:rsidP="0008396B">
      <w:pPr>
        <w:spacing w:line="480" w:lineRule="auto"/>
      </w:pPr>
      <w:r w:rsidRPr="0008396B">
        <w:rPr>
          <w:b/>
        </w:rPr>
        <w:t>NAZWISKO I IMIĘ</w:t>
      </w:r>
      <w:r w:rsidRPr="0008396B">
        <w:t xml:space="preserve"> .............................................................................</w:t>
      </w:r>
      <w:r w:rsidR="00050DB3" w:rsidRPr="0008396B">
        <w:t>...............................</w:t>
      </w:r>
      <w:r w:rsidRPr="0008396B">
        <w:t>...................</w:t>
      </w:r>
      <w:r w:rsidR="00606564" w:rsidRPr="0008396B">
        <w:t>.........</w:t>
      </w:r>
      <w:r w:rsidR="00BB2D59">
        <w:t>.</w:t>
      </w:r>
      <w:r w:rsidR="00606564" w:rsidRPr="0008396B">
        <w:t>..</w:t>
      </w:r>
      <w:r w:rsidRPr="0008396B">
        <w:t>...............</w:t>
      </w:r>
      <w:r w:rsidR="00606564" w:rsidRPr="0008396B">
        <w:t>.......</w:t>
      </w:r>
      <w:r w:rsidRPr="0008396B">
        <w:t>.</w:t>
      </w:r>
    </w:p>
    <w:p w:rsidR="007535AA" w:rsidRDefault="007535AA" w:rsidP="003D3B79">
      <w:r w:rsidRPr="0008396B">
        <w:rPr>
          <w:b/>
        </w:rPr>
        <w:t>NR TELEFONU</w:t>
      </w:r>
      <w:r w:rsidRPr="0008396B">
        <w:t xml:space="preserve"> ...............................................................................................................................</w:t>
      </w:r>
      <w:r w:rsidR="00606564" w:rsidRPr="0008396B">
        <w:t>.................</w:t>
      </w:r>
      <w:r w:rsidR="00BB2D59">
        <w:t>...</w:t>
      </w:r>
      <w:r w:rsidR="00606564" w:rsidRPr="0008396B">
        <w:t>.......</w:t>
      </w:r>
      <w:r w:rsidRPr="0008396B">
        <w:t>...............</w:t>
      </w:r>
    </w:p>
    <w:p w:rsidR="003D3B79" w:rsidRDefault="003D3B79" w:rsidP="003D3B79">
      <w:pPr>
        <w:jc w:val="both"/>
        <w:rPr>
          <w:i/>
          <w:iCs/>
        </w:rPr>
      </w:pPr>
      <w:bookmarkStart w:id="0" w:name="_Hlk74305452"/>
      <w:r w:rsidRPr="003D3B79">
        <w:rPr>
          <w:i/>
          <w:iCs/>
        </w:rPr>
        <w:t>(</w:t>
      </w:r>
      <w:r>
        <w:rPr>
          <w:i/>
          <w:iCs/>
        </w:rPr>
        <w:t>d</w:t>
      </w:r>
      <w:r w:rsidRPr="003D3B79">
        <w:rPr>
          <w:i/>
          <w:iCs/>
        </w:rPr>
        <w:t>ane nieobowiązkowe - wnioskodawca nie musi ich wypełniać, ale ich podanie ułatwi kontakt w trakcie prowadzonego postępowania</w:t>
      </w:r>
      <w:r>
        <w:rPr>
          <w:i/>
          <w:iCs/>
        </w:rPr>
        <w:t>)</w:t>
      </w:r>
    </w:p>
    <w:bookmarkEnd w:id="0"/>
    <w:p w:rsidR="003D3B79" w:rsidRPr="003D3B79" w:rsidRDefault="003D3B79" w:rsidP="003D3B79">
      <w:pPr>
        <w:jc w:val="both"/>
        <w:rPr>
          <w:i/>
          <w:iCs/>
        </w:rPr>
      </w:pPr>
    </w:p>
    <w:p w:rsidR="007535AA" w:rsidRPr="0008396B" w:rsidRDefault="00B5324B" w:rsidP="003D3B79">
      <w:pPr>
        <w:spacing w:line="480" w:lineRule="auto"/>
      </w:pPr>
      <w:r w:rsidRPr="0008396B">
        <w:rPr>
          <w:b/>
        </w:rPr>
        <w:t>DATA</w:t>
      </w:r>
      <w:r w:rsidR="007535AA" w:rsidRPr="0008396B">
        <w:rPr>
          <w:b/>
        </w:rPr>
        <w:t>UROD</w:t>
      </w:r>
      <w:r w:rsidR="00050DB3" w:rsidRPr="0008396B">
        <w:rPr>
          <w:b/>
        </w:rPr>
        <w:t>ZENIA</w:t>
      </w:r>
      <w:r w:rsidR="007535AA" w:rsidRPr="0008396B">
        <w:t>.  ...........................................................................................................</w:t>
      </w:r>
      <w:r w:rsidR="00606564" w:rsidRPr="0008396B">
        <w:t>.......................</w:t>
      </w:r>
      <w:r w:rsidR="00BB2D59">
        <w:t>...</w:t>
      </w:r>
      <w:r w:rsidR="00606564" w:rsidRPr="0008396B">
        <w:t>.....</w:t>
      </w:r>
      <w:r w:rsidR="007535AA" w:rsidRPr="0008396B">
        <w:t>...</w:t>
      </w:r>
      <w:r w:rsidR="00606564" w:rsidRPr="0008396B">
        <w:t>..............</w:t>
      </w:r>
      <w:r w:rsidR="00050DB3" w:rsidRPr="0008396B">
        <w:t>.....</w:t>
      </w:r>
    </w:p>
    <w:p w:rsidR="007535AA" w:rsidRPr="0008396B" w:rsidRDefault="007535AA" w:rsidP="0008396B">
      <w:pPr>
        <w:spacing w:line="480" w:lineRule="auto"/>
      </w:pPr>
      <w:r w:rsidRPr="0008396B">
        <w:rPr>
          <w:b/>
        </w:rPr>
        <w:t>ADRES ZAMIESZKANIA</w:t>
      </w:r>
      <w:r w:rsidRPr="0008396B">
        <w:t xml:space="preserve">  .......................................................................................................................</w:t>
      </w:r>
      <w:r w:rsidR="00BB2D59">
        <w:t>..</w:t>
      </w:r>
      <w:r w:rsidRPr="0008396B">
        <w:t>............</w:t>
      </w:r>
      <w:r w:rsidR="00606564" w:rsidRPr="0008396B">
        <w:t>....</w:t>
      </w:r>
      <w:r w:rsidRPr="0008396B">
        <w:t>.............</w:t>
      </w:r>
    </w:p>
    <w:p w:rsidR="007535AA" w:rsidRPr="0008396B" w:rsidRDefault="007535AA" w:rsidP="0008396B">
      <w:pPr>
        <w:spacing w:line="480" w:lineRule="auto"/>
      </w:pPr>
      <w:r w:rsidRPr="0008396B">
        <w:rPr>
          <w:b/>
        </w:rPr>
        <w:t>ADRES POPRZEDNIEGO MIEJSCA ZAMIESZKANIA</w:t>
      </w:r>
      <w:r w:rsidRPr="0008396B">
        <w:t xml:space="preserve">  ......................................</w:t>
      </w:r>
      <w:r w:rsidR="00606564" w:rsidRPr="0008396B">
        <w:t>........................</w:t>
      </w:r>
      <w:r w:rsidRPr="0008396B">
        <w:t>..................</w:t>
      </w:r>
      <w:r w:rsidR="00606564" w:rsidRPr="0008396B">
        <w:t>.............</w:t>
      </w:r>
      <w:r w:rsidRPr="0008396B">
        <w:t>....</w:t>
      </w:r>
    </w:p>
    <w:p w:rsidR="007535AA" w:rsidRDefault="00D6644B" w:rsidP="00606564">
      <w:pPr>
        <w:rPr>
          <w:b/>
          <w:sz w:val="24"/>
          <w:szCs w:val="24"/>
        </w:rPr>
      </w:pPr>
      <w:r w:rsidRPr="00606564">
        <w:rPr>
          <w:b/>
          <w:sz w:val="24"/>
          <w:szCs w:val="24"/>
        </w:rPr>
        <w:t>3</w:t>
      </w:r>
      <w:r w:rsidR="007535AA" w:rsidRPr="00606564">
        <w:rPr>
          <w:b/>
          <w:sz w:val="24"/>
          <w:szCs w:val="24"/>
        </w:rPr>
        <w:t xml:space="preserve">. </w:t>
      </w:r>
      <w:r w:rsidR="00606564">
        <w:rPr>
          <w:b/>
          <w:sz w:val="24"/>
          <w:szCs w:val="24"/>
        </w:rPr>
        <w:t>OSOBY UBIEGAJĄCE SIĘ WRAZ Z WNIOSKODAWCĄ O PRZYDZIAŁ LOKALU</w:t>
      </w:r>
      <w:r w:rsidR="00B8235F" w:rsidRPr="00606564">
        <w:rPr>
          <w:b/>
          <w:sz w:val="24"/>
          <w:szCs w:val="24"/>
        </w:rPr>
        <w:t>:</w:t>
      </w:r>
    </w:p>
    <w:p w:rsidR="00606564" w:rsidRPr="00606564" w:rsidRDefault="00606564" w:rsidP="00606564">
      <w:pPr>
        <w:rPr>
          <w:b/>
          <w:sz w:val="24"/>
          <w:szCs w:val="24"/>
        </w:rPr>
      </w:pPr>
    </w:p>
    <w:tbl>
      <w:tblPr>
        <w:tblW w:w="823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92"/>
        <w:gridCol w:w="2616"/>
        <w:gridCol w:w="1416"/>
        <w:gridCol w:w="992"/>
        <w:gridCol w:w="2521"/>
      </w:tblGrid>
      <w:tr w:rsidR="00741D11" w:rsidTr="00741D11">
        <w:trPr>
          <w:trHeight w:val="668"/>
          <w:jc w:val="center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  <w:r>
              <w:t>L.p.</w:t>
            </w:r>
          </w:p>
        </w:tc>
        <w:tc>
          <w:tcPr>
            <w:tcW w:w="261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  <w:r>
              <w:t>Imię i nazwisko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  <w:r>
              <w:t>Stopień pokrewieństwa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  <w:r>
              <w:t>Data urodzenia</w:t>
            </w:r>
          </w:p>
        </w:tc>
        <w:tc>
          <w:tcPr>
            <w:tcW w:w="252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  <w:r>
              <w:t>Adres zamieszkania</w:t>
            </w:r>
          </w:p>
        </w:tc>
      </w:tr>
      <w:tr w:rsidR="00741D11" w:rsidTr="00741D11">
        <w:trPr>
          <w:trHeight w:val="477"/>
          <w:jc w:val="center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  <w:r>
              <w:t>1</w:t>
            </w:r>
          </w:p>
        </w:tc>
        <w:tc>
          <w:tcPr>
            <w:tcW w:w="26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 w:rsidP="00050DB3"/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</w:p>
        </w:tc>
        <w:tc>
          <w:tcPr>
            <w:tcW w:w="25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</w:p>
        </w:tc>
      </w:tr>
      <w:tr w:rsidR="00741D11" w:rsidTr="00741D11">
        <w:trPr>
          <w:trHeight w:val="447"/>
          <w:jc w:val="center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  <w:r>
              <w:t>2</w:t>
            </w:r>
          </w:p>
        </w:tc>
        <w:tc>
          <w:tcPr>
            <w:tcW w:w="26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</w:p>
        </w:tc>
        <w:tc>
          <w:tcPr>
            <w:tcW w:w="25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</w:p>
        </w:tc>
      </w:tr>
      <w:tr w:rsidR="00741D11" w:rsidTr="00741D11">
        <w:trPr>
          <w:trHeight w:val="437"/>
          <w:jc w:val="center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  <w:r>
              <w:t>3</w:t>
            </w:r>
          </w:p>
        </w:tc>
        <w:tc>
          <w:tcPr>
            <w:tcW w:w="26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</w:p>
        </w:tc>
        <w:tc>
          <w:tcPr>
            <w:tcW w:w="25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</w:p>
        </w:tc>
      </w:tr>
      <w:tr w:rsidR="00741D11" w:rsidTr="00741D11">
        <w:trPr>
          <w:trHeight w:val="447"/>
          <w:jc w:val="center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  <w:r>
              <w:t>4</w:t>
            </w:r>
          </w:p>
        </w:tc>
        <w:tc>
          <w:tcPr>
            <w:tcW w:w="26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</w:p>
        </w:tc>
        <w:tc>
          <w:tcPr>
            <w:tcW w:w="25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</w:p>
        </w:tc>
      </w:tr>
      <w:tr w:rsidR="00741D11" w:rsidTr="00741D11">
        <w:trPr>
          <w:trHeight w:val="447"/>
          <w:jc w:val="center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  <w:r>
              <w:t>5</w:t>
            </w:r>
          </w:p>
        </w:tc>
        <w:tc>
          <w:tcPr>
            <w:tcW w:w="26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</w:p>
        </w:tc>
        <w:tc>
          <w:tcPr>
            <w:tcW w:w="25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</w:p>
        </w:tc>
      </w:tr>
      <w:tr w:rsidR="00741D11" w:rsidTr="00741D11">
        <w:trPr>
          <w:trHeight w:val="457"/>
          <w:jc w:val="center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  <w:r>
              <w:t>6</w:t>
            </w:r>
          </w:p>
        </w:tc>
        <w:tc>
          <w:tcPr>
            <w:tcW w:w="26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</w:p>
        </w:tc>
        <w:tc>
          <w:tcPr>
            <w:tcW w:w="25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</w:p>
        </w:tc>
      </w:tr>
      <w:tr w:rsidR="00741D11" w:rsidTr="00741D11">
        <w:trPr>
          <w:trHeight w:val="507"/>
          <w:jc w:val="center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  <w:r>
              <w:t>7</w:t>
            </w:r>
          </w:p>
        </w:tc>
        <w:tc>
          <w:tcPr>
            <w:tcW w:w="26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</w:p>
        </w:tc>
        <w:tc>
          <w:tcPr>
            <w:tcW w:w="25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1D11" w:rsidRDefault="00741D11">
            <w:pPr>
              <w:jc w:val="center"/>
            </w:pPr>
          </w:p>
        </w:tc>
      </w:tr>
    </w:tbl>
    <w:p w:rsidR="007535AA" w:rsidRDefault="007535AA"/>
    <w:p w:rsidR="003F0F03" w:rsidRDefault="003F0F0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06564" w:rsidRDefault="00FA3B10" w:rsidP="0060656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606564" w:rsidRPr="00606564">
        <w:rPr>
          <w:b/>
          <w:sz w:val="24"/>
          <w:szCs w:val="24"/>
        </w:rPr>
        <w:t xml:space="preserve">. </w:t>
      </w:r>
      <w:r w:rsidR="00606564">
        <w:rPr>
          <w:b/>
          <w:sz w:val="24"/>
          <w:szCs w:val="24"/>
        </w:rPr>
        <w:t>CHARAKTERYSTYKA OBECNYCH WARUNKÓW MIESZKANIOWYCH</w:t>
      </w:r>
      <w:r w:rsidR="00606564" w:rsidRPr="00606564">
        <w:rPr>
          <w:b/>
          <w:sz w:val="24"/>
          <w:szCs w:val="24"/>
        </w:rPr>
        <w:t xml:space="preserve">: </w:t>
      </w:r>
    </w:p>
    <w:p w:rsidR="00FA3B10" w:rsidRDefault="00FA3B10" w:rsidP="0008396B">
      <w:pPr>
        <w:spacing w:line="360" w:lineRule="auto"/>
        <w:ind w:left="360" w:hanging="360"/>
        <w:rPr>
          <w:b/>
          <w:smallCaps/>
          <w:sz w:val="24"/>
          <w:szCs w:val="24"/>
        </w:rPr>
      </w:pPr>
    </w:p>
    <w:p w:rsidR="007535AA" w:rsidRPr="00606564" w:rsidRDefault="00D6644B" w:rsidP="0008396B">
      <w:pPr>
        <w:spacing w:line="360" w:lineRule="auto"/>
        <w:ind w:left="360" w:hanging="360"/>
        <w:rPr>
          <w:iCs/>
        </w:rPr>
      </w:pPr>
      <w:r w:rsidRPr="00FA3B10">
        <w:rPr>
          <w:b/>
        </w:rPr>
        <w:t>4.1</w:t>
      </w:r>
      <w:r w:rsidR="00304A12" w:rsidRPr="00606564">
        <w:t>Zajmowane mieszkanie jest lokalem:</w:t>
      </w:r>
      <w:r w:rsidR="007535AA" w:rsidRPr="00606564">
        <w:rPr>
          <w:i/>
          <w:iCs/>
        </w:rPr>
        <w:t>(</w:t>
      </w:r>
      <w:r w:rsidR="00050DB3" w:rsidRPr="00606564">
        <w:rPr>
          <w:i/>
          <w:iCs/>
        </w:rPr>
        <w:t>należy  zakreślić</w:t>
      </w:r>
      <w:r w:rsidR="007535AA" w:rsidRPr="00606564">
        <w:rPr>
          <w:i/>
          <w:iCs/>
        </w:rPr>
        <w:t xml:space="preserve"> odpowiednią kratkę krzyżykiem i odpowiedz</w:t>
      </w:r>
      <w:r w:rsidR="00050DB3" w:rsidRPr="00606564">
        <w:rPr>
          <w:i/>
          <w:iCs/>
        </w:rPr>
        <w:t>ieć</w:t>
      </w:r>
      <w:r w:rsidR="007535AA" w:rsidRPr="00606564">
        <w:rPr>
          <w:i/>
          <w:iCs/>
        </w:rPr>
        <w:t xml:space="preserve"> na pytania)</w:t>
      </w:r>
    </w:p>
    <w:p w:rsidR="00304A12" w:rsidRPr="00606564" w:rsidRDefault="00FA3B10" w:rsidP="0008396B">
      <w:pPr>
        <w:numPr>
          <w:ilvl w:val="0"/>
          <w:numId w:val="9"/>
        </w:numPr>
        <w:tabs>
          <w:tab w:val="clear" w:pos="1008"/>
          <w:tab w:val="num" w:pos="709"/>
        </w:tabs>
        <w:spacing w:line="360" w:lineRule="auto"/>
        <w:ind w:left="709" w:hanging="425"/>
      </w:pPr>
      <w:r>
        <w:t>z mieszkaniowego zasobu M</w:t>
      </w:r>
      <w:r w:rsidR="00304A12" w:rsidRPr="00606564">
        <w:t>iasta (komunalne)</w:t>
      </w:r>
    </w:p>
    <w:p w:rsidR="007535AA" w:rsidRPr="00606564" w:rsidRDefault="007535AA" w:rsidP="0008396B">
      <w:pPr>
        <w:numPr>
          <w:ilvl w:val="0"/>
          <w:numId w:val="9"/>
        </w:numPr>
        <w:tabs>
          <w:tab w:val="clear" w:pos="1008"/>
          <w:tab w:val="num" w:pos="709"/>
        </w:tabs>
        <w:spacing w:line="360" w:lineRule="auto"/>
        <w:ind w:left="709" w:hanging="425"/>
      </w:pPr>
      <w:r w:rsidRPr="00606564">
        <w:t xml:space="preserve">wynajmowane          </w:t>
      </w:r>
    </w:p>
    <w:p w:rsidR="007535AA" w:rsidRPr="00606564" w:rsidRDefault="007535AA" w:rsidP="0008396B">
      <w:pPr>
        <w:numPr>
          <w:ilvl w:val="0"/>
          <w:numId w:val="9"/>
        </w:numPr>
        <w:tabs>
          <w:tab w:val="clear" w:pos="1008"/>
          <w:tab w:val="num" w:pos="709"/>
        </w:tabs>
        <w:spacing w:line="360" w:lineRule="auto"/>
        <w:ind w:left="709" w:hanging="425"/>
      </w:pPr>
      <w:r w:rsidRPr="00606564">
        <w:t>na podstawie decyzji administracyjnej:    Nr decyzji........................................data wydania .......................</w:t>
      </w:r>
      <w:r w:rsidR="00BB2D59">
        <w:t>.</w:t>
      </w:r>
      <w:r w:rsidRPr="00606564">
        <w:t>.............</w:t>
      </w:r>
    </w:p>
    <w:p w:rsidR="007535AA" w:rsidRPr="00606564" w:rsidRDefault="007535AA" w:rsidP="0008396B">
      <w:pPr>
        <w:spacing w:line="360" w:lineRule="auto"/>
      </w:pPr>
      <w:r w:rsidRPr="00606564">
        <w:tab/>
      </w:r>
      <w:r w:rsidRPr="00606564">
        <w:tab/>
        <w:t>kto jest obecnie właścicielem .....................................................................................................................</w:t>
      </w:r>
      <w:r w:rsidR="00BB2D59">
        <w:t>...</w:t>
      </w:r>
      <w:r w:rsidRPr="00606564">
        <w:t>.................</w:t>
      </w:r>
    </w:p>
    <w:p w:rsidR="007535AA" w:rsidRPr="00606564" w:rsidRDefault="007535AA" w:rsidP="0008396B">
      <w:pPr>
        <w:numPr>
          <w:ilvl w:val="0"/>
          <w:numId w:val="10"/>
        </w:numPr>
        <w:tabs>
          <w:tab w:val="clear" w:pos="1296"/>
          <w:tab w:val="num" w:pos="709"/>
        </w:tabs>
        <w:spacing w:line="360" w:lineRule="auto"/>
        <w:ind w:hanging="1012"/>
      </w:pPr>
      <w:r w:rsidRPr="00606564">
        <w:t>służbowe:   nazwa zakładu  pracy ......................................................................................................</w:t>
      </w:r>
      <w:r w:rsidR="00BB2D59">
        <w:t>.</w:t>
      </w:r>
      <w:r w:rsidRPr="00606564">
        <w:t>................</w:t>
      </w:r>
      <w:r w:rsidR="00BB2D59">
        <w:t>.</w:t>
      </w:r>
      <w:r w:rsidRPr="00606564">
        <w:t>........</w:t>
      </w:r>
    </w:p>
    <w:p w:rsidR="007535AA" w:rsidRPr="00606564" w:rsidRDefault="007535AA" w:rsidP="0008396B">
      <w:pPr>
        <w:numPr>
          <w:ilvl w:val="0"/>
          <w:numId w:val="10"/>
        </w:numPr>
        <w:tabs>
          <w:tab w:val="clear" w:pos="1296"/>
          <w:tab w:val="num" w:pos="709"/>
        </w:tabs>
        <w:spacing w:line="360" w:lineRule="auto"/>
        <w:ind w:hanging="1012"/>
      </w:pPr>
      <w:r w:rsidRPr="00606564">
        <w:t>inne (podaj jakie?).............................................................................................................................................</w:t>
      </w:r>
      <w:r w:rsidR="00BB2D59">
        <w:t>.</w:t>
      </w:r>
      <w:r w:rsidRPr="00606564">
        <w:t>..</w:t>
      </w:r>
      <w:r w:rsidR="00BB2D59">
        <w:t>..</w:t>
      </w:r>
      <w:r w:rsidRPr="00606564">
        <w:t>.......</w:t>
      </w:r>
    </w:p>
    <w:p w:rsidR="007535AA" w:rsidRPr="00606564" w:rsidRDefault="007535AA" w:rsidP="0008396B">
      <w:pPr>
        <w:numPr>
          <w:ilvl w:val="1"/>
          <w:numId w:val="24"/>
        </w:numPr>
        <w:spacing w:line="360" w:lineRule="auto"/>
      </w:pPr>
      <w:r w:rsidRPr="00606564">
        <w:t>Kto jest głównym najemcą lokalu ............................................................................................................................</w:t>
      </w:r>
      <w:r w:rsidR="00BB2D59">
        <w:t>.</w:t>
      </w:r>
      <w:r w:rsidRPr="00606564">
        <w:t>..........</w:t>
      </w:r>
    </w:p>
    <w:p w:rsidR="007535AA" w:rsidRPr="00606564" w:rsidRDefault="007535AA" w:rsidP="0008396B">
      <w:pPr>
        <w:numPr>
          <w:ilvl w:val="1"/>
          <w:numId w:val="24"/>
        </w:numPr>
        <w:spacing w:line="360" w:lineRule="auto"/>
      </w:pPr>
      <w:r w:rsidRPr="00606564">
        <w:t>Całkowita powierzchnia mieszkania ................m</w:t>
      </w:r>
      <w:r w:rsidRPr="00606564">
        <w:rPr>
          <w:vertAlign w:val="superscript"/>
        </w:rPr>
        <w:t>2</w:t>
      </w:r>
    </w:p>
    <w:p w:rsidR="007535AA" w:rsidRPr="00606564" w:rsidRDefault="007535AA" w:rsidP="0008396B">
      <w:pPr>
        <w:numPr>
          <w:ilvl w:val="1"/>
          <w:numId w:val="24"/>
        </w:numPr>
        <w:spacing w:line="360" w:lineRule="auto"/>
      </w:pPr>
      <w:r w:rsidRPr="00606564">
        <w:t>Liczba pokoi ...................-  pow. każdego pokoju  a/.............m</w:t>
      </w:r>
      <w:r w:rsidRPr="00606564">
        <w:rPr>
          <w:vertAlign w:val="superscript"/>
        </w:rPr>
        <w:t>2</w:t>
      </w:r>
      <w:r w:rsidRPr="00606564">
        <w:t xml:space="preserve">      b/ ............ m</w:t>
      </w:r>
      <w:r w:rsidRPr="00606564">
        <w:rPr>
          <w:vertAlign w:val="superscript"/>
        </w:rPr>
        <w:t>2</w:t>
      </w:r>
      <w:r w:rsidRPr="00606564">
        <w:t xml:space="preserve">       c/..................m</w:t>
      </w:r>
      <w:r w:rsidRPr="00606564">
        <w:rPr>
          <w:vertAlign w:val="superscript"/>
        </w:rPr>
        <w:t>2</w:t>
      </w:r>
      <w:r w:rsidRPr="00606564">
        <w:t xml:space="preserve">     d/ ............. m</w:t>
      </w:r>
      <w:r w:rsidRPr="00606564">
        <w:rPr>
          <w:vertAlign w:val="superscript"/>
        </w:rPr>
        <w:t xml:space="preserve">2 </w:t>
      </w:r>
    </w:p>
    <w:p w:rsidR="007535AA" w:rsidRPr="00606564" w:rsidRDefault="007535AA" w:rsidP="0008396B">
      <w:pPr>
        <w:spacing w:line="360" w:lineRule="auto"/>
        <w:ind w:firstLine="288"/>
      </w:pPr>
      <w:r w:rsidRPr="00606564">
        <w:t>pow. kuchni   ...................m</w:t>
      </w:r>
      <w:r w:rsidRPr="00606564">
        <w:rPr>
          <w:vertAlign w:val="superscript"/>
        </w:rPr>
        <w:t xml:space="preserve">2 </w:t>
      </w:r>
      <w:r w:rsidRPr="00606564">
        <w:t xml:space="preserve">  pow. łazienki ................   m</w:t>
      </w:r>
      <w:r w:rsidRPr="00606564">
        <w:rPr>
          <w:vertAlign w:val="superscript"/>
        </w:rPr>
        <w:t xml:space="preserve">2 </w:t>
      </w:r>
    </w:p>
    <w:p w:rsidR="007535AA" w:rsidRPr="00606564" w:rsidRDefault="007535AA" w:rsidP="0008396B">
      <w:pPr>
        <w:numPr>
          <w:ilvl w:val="1"/>
          <w:numId w:val="24"/>
        </w:numPr>
        <w:spacing w:line="360" w:lineRule="auto"/>
      </w:pPr>
      <w:r w:rsidRPr="00606564">
        <w:t>Inne powierzchnie - jakie? ......................................................................................................................................</w:t>
      </w:r>
      <w:r w:rsidR="00BB2D59">
        <w:t>.</w:t>
      </w:r>
      <w:r w:rsidRPr="00606564">
        <w:t>............</w:t>
      </w:r>
    </w:p>
    <w:p w:rsidR="00B8235F" w:rsidRPr="00606564" w:rsidRDefault="00B8235F" w:rsidP="0008396B">
      <w:pPr>
        <w:numPr>
          <w:ilvl w:val="1"/>
          <w:numId w:val="24"/>
        </w:numPr>
        <w:spacing w:line="360" w:lineRule="auto"/>
      </w:pPr>
      <w:r w:rsidRPr="00606564">
        <w:t xml:space="preserve">Usytuowanie mieszkania:   </w:t>
      </w:r>
      <w:r w:rsidR="00FB2072" w:rsidRPr="00606564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606564">
        <w:instrText xml:space="preserve"> FORMCHECKBOX </w:instrText>
      </w:r>
      <w:r w:rsidR="00FB2072" w:rsidRPr="00606564">
        <w:fldChar w:fldCharType="end"/>
      </w:r>
      <w:r w:rsidRPr="00606564">
        <w:t xml:space="preserve">  parter, </w:t>
      </w:r>
      <w:r w:rsidR="00FB2072" w:rsidRPr="00606564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606564">
        <w:instrText xml:space="preserve"> FORMCHECKBOX </w:instrText>
      </w:r>
      <w:r w:rsidR="00FB2072" w:rsidRPr="00606564">
        <w:fldChar w:fldCharType="end"/>
      </w:r>
      <w:r w:rsidRPr="00606564">
        <w:t xml:space="preserve"> …… piętro</w:t>
      </w:r>
    </w:p>
    <w:p w:rsidR="007535AA" w:rsidRPr="00606564" w:rsidRDefault="007535AA" w:rsidP="0008396B">
      <w:pPr>
        <w:numPr>
          <w:ilvl w:val="1"/>
          <w:numId w:val="24"/>
        </w:numPr>
        <w:spacing w:line="360" w:lineRule="auto"/>
      </w:pPr>
      <w:r w:rsidRPr="00606564">
        <w:t xml:space="preserve">Zajmowane mieszkanie jest:   </w:t>
      </w:r>
      <w:r w:rsidR="00FB2072" w:rsidRPr="00606564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606564">
        <w:instrText xml:space="preserve"> FORMCHECKBOX </w:instrText>
      </w:r>
      <w:r w:rsidR="00FB2072" w:rsidRPr="00606564">
        <w:fldChar w:fldCharType="end"/>
      </w:r>
      <w:r w:rsidRPr="00606564">
        <w:t xml:space="preserve">  samodzielne , </w:t>
      </w:r>
      <w:r w:rsidR="00FB2072" w:rsidRPr="00606564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606564">
        <w:instrText xml:space="preserve"> FORMCHECKBOX </w:instrText>
      </w:r>
      <w:r w:rsidR="00FB2072" w:rsidRPr="00606564">
        <w:fldChar w:fldCharType="end"/>
      </w:r>
      <w:r w:rsidRPr="00606564">
        <w:t xml:space="preserve">   wspólnie z .......................................................................................</w:t>
      </w:r>
    </w:p>
    <w:p w:rsidR="007535AA" w:rsidRPr="00606564" w:rsidRDefault="007535AA" w:rsidP="0008396B">
      <w:pPr>
        <w:numPr>
          <w:ilvl w:val="1"/>
          <w:numId w:val="24"/>
        </w:numPr>
        <w:spacing w:line="360" w:lineRule="auto"/>
      </w:pPr>
      <w:r w:rsidRPr="00606564">
        <w:t xml:space="preserve">Pobór wody znajduje się :    </w:t>
      </w:r>
      <w:r w:rsidR="00FB2072" w:rsidRPr="00606564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6"/>
      <w:r w:rsidRPr="00606564">
        <w:instrText xml:space="preserve"> FORMCHECKBOX </w:instrText>
      </w:r>
      <w:r w:rsidR="00FB2072" w:rsidRPr="00606564">
        <w:fldChar w:fldCharType="end"/>
      </w:r>
      <w:bookmarkEnd w:id="1"/>
      <w:r w:rsidRPr="00606564">
        <w:t xml:space="preserve">  w lokalu     </w:t>
      </w:r>
      <w:r w:rsidR="00FB2072" w:rsidRPr="00606564"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7"/>
      <w:r w:rsidRPr="00606564">
        <w:instrText xml:space="preserve"> FORMCHECKBOX </w:instrText>
      </w:r>
      <w:r w:rsidR="00FB2072" w:rsidRPr="00606564">
        <w:fldChar w:fldCharType="end"/>
      </w:r>
      <w:bookmarkEnd w:id="2"/>
      <w:r w:rsidRPr="00606564">
        <w:t xml:space="preserve">  w budynku     </w:t>
      </w:r>
      <w:r w:rsidR="00FB2072" w:rsidRPr="00606564"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8"/>
      <w:r w:rsidRPr="00606564">
        <w:instrText xml:space="preserve"> FORMCHECKBOX </w:instrText>
      </w:r>
      <w:r w:rsidR="00FB2072" w:rsidRPr="00606564">
        <w:fldChar w:fldCharType="end"/>
      </w:r>
      <w:bookmarkEnd w:id="3"/>
      <w:r w:rsidRPr="00606564">
        <w:t xml:space="preserve">  na zewnątrz budynku      </w:t>
      </w:r>
      <w:r w:rsidR="00FB2072" w:rsidRPr="00606564"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4"/>
      <w:r w:rsidRPr="00606564">
        <w:instrText xml:space="preserve"> FORMCHECKBOX </w:instrText>
      </w:r>
      <w:r w:rsidR="00FB2072" w:rsidRPr="00606564">
        <w:fldChar w:fldCharType="end"/>
      </w:r>
      <w:bookmarkEnd w:id="4"/>
      <w:r w:rsidRPr="00606564">
        <w:t xml:space="preserve">  brak,</w:t>
      </w:r>
    </w:p>
    <w:p w:rsidR="007535AA" w:rsidRPr="00606564" w:rsidRDefault="007535AA" w:rsidP="0008396B">
      <w:pPr>
        <w:numPr>
          <w:ilvl w:val="1"/>
          <w:numId w:val="24"/>
        </w:numPr>
        <w:spacing w:line="360" w:lineRule="auto"/>
      </w:pPr>
      <w:r w:rsidRPr="00606564">
        <w:t xml:space="preserve">w.c. :   </w:t>
      </w:r>
      <w:r w:rsidR="00FB2072" w:rsidRPr="00606564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9"/>
      <w:r w:rsidRPr="00606564">
        <w:instrText xml:space="preserve"> FORMCHECKBOX </w:instrText>
      </w:r>
      <w:r w:rsidR="00FB2072" w:rsidRPr="00606564">
        <w:fldChar w:fldCharType="end"/>
      </w:r>
      <w:bookmarkEnd w:id="5"/>
      <w:r w:rsidRPr="00606564">
        <w:t xml:space="preserve">  w lokalu      </w:t>
      </w:r>
      <w:r w:rsidR="00FB2072" w:rsidRPr="00606564"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0"/>
      <w:r w:rsidRPr="00606564">
        <w:instrText xml:space="preserve"> FORMCHECKBOX </w:instrText>
      </w:r>
      <w:r w:rsidR="00FB2072" w:rsidRPr="00606564">
        <w:fldChar w:fldCharType="end"/>
      </w:r>
      <w:bookmarkEnd w:id="6"/>
      <w:r w:rsidRPr="00606564">
        <w:t xml:space="preserve">  współużywalne w budynku     </w:t>
      </w:r>
      <w:r w:rsidR="00FB2072" w:rsidRPr="00606564"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1"/>
      <w:r w:rsidRPr="00606564">
        <w:instrText xml:space="preserve"> FORMCHECKBOX </w:instrText>
      </w:r>
      <w:r w:rsidR="00FB2072" w:rsidRPr="00606564">
        <w:fldChar w:fldCharType="end"/>
      </w:r>
      <w:bookmarkEnd w:id="7"/>
      <w:r w:rsidRPr="00606564">
        <w:t xml:space="preserve">  na zewnątrz budynku     </w:t>
      </w:r>
      <w:r w:rsidR="00FB2072" w:rsidRPr="00606564"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25"/>
      <w:r w:rsidRPr="00606564">
        <w:instrText xml:space="preserve"> FORMCHECKBOX </w:instrText>
      </w:r>
      <w:r w:rsidR="00FB2072" w:rsidRPr="00606564">
        <w:fldChar w:fldCharType="end"/>
      </w:r>
      <w:bookmarkEnd w:id="8"/>
      <w:r w:rsidRPr="00606564">
        <w:t xml:space="preserve">  brak </w:t>
      </w:r>
    </w:p>
    <w:p w:rsidR="00B8235F" w:rsidRDefault="00606564" w:rsidP="0008396B">
      <w:pPr>
        <w:spacing w:line="360" w:lineRule="auto"/>
      </w:pPr>
      <w:r w:rsidRPr="0008396B">
        <w:rPr>
          <w:b/>
        </w:rPr>
        <w:t>4.10</w:t>
      </w:r>
      <w:r w:rsidR="00B8235F" w:rsidRPr="00606564">
        <w:t xml:space="preserve">Wyposażenie mieszkania w instalacje:  </w:t>
      </w:r>
      <w:r w:rsidR="00FB2072" w:rsidRPr="00606564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B8235F" w:rsidRPr="00606564">
        <w:instrText xml:space="preserve"> FORMCHECKBOX </w:instrText>
      </w:r>
      <w:r w:rsidR="00FB2072" w:rsidRPr="00606564">
        <w:fldChar w:fldCharType="end"/>
      </w:r>
      <w:r w:rsidR="00B8235F" w:rsidRPr="00606564">
        <w:t xml:space="preserve"> wodną,     </w:t>
      </w:r>
      <w:r w:rsidR="00FB2072" w:rsidRPr="00606564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B8235F" w:rsidRPr="00606564">
        <w:instrText xml:space="preserve"> FORMCHECKBOX </w:instrText>
      </w:r>
      <w:r w:rsidR="00FB2072" w:rsidRPr="00606564">
        <w:fldChar w:fldCharType="end"/>
      </w:r>
      <w:r w:rsidR="00B8235F" w:rsidRPr="00606564">
        <w:t xml:space="preserve"> kanalizacyjną,     </w:t>
      </w:r>
      <w:r w:rsidR="00FB2072" w:rsidRPr="00606564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B8235F" w:rsidRPr="00606564">
        <w:instrText xml:space="preserve"> FORMCHECKBOX </w:instrText>
      </w:r>
      <w:r w:rsidR="00FB2072" w:rsidRPr="00606564">
        <w:fldChar w:fldCharType="end"/>
      </w:r>
      <w:r w:rsidR="00B8235F" w:rsidRPr="00606564">
        <w:t xml:space="preserve"> gazową,     </w:t>
      </w:r>
      <w:r w:rsidR="00FB2072" w:rsidRPr="00606564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B8235F" w:rsidRPr="00606564">
        <w:instrText xml:space="preserve"> FORMCHECKBOX </w:instrText>
      </w:r>
      <w:r w:rsidR="00FB2072" w:rsidRPr="00606564">
        <w:fldChar w:fldCharType="end"/>
      </w:r>
      <w:r w:rsidR="00B8235F" w:rsidRPr="00606564">
        <w:t xml:space="preserve"> centralnego ogrzewania </w:t>
      </w:r>
    </w:p>
    <w:p w:rsidR="00FA3B10" w:rsidRPr="00606564" w:rsidRDefault="00FA3B10" w:rsidP="00606564">
      <w:pPr>
        <w:spacing w:line="360" w:lineRule="auto"/>
      </w:pPr>
    </w:p>
    <w:p w:rsidR="007535AA" w:rsidRPr="00AD69FD" w:rsidRDefault="00FA3B10" w:rsidP="00606564">
      <w:pPr>
        <w:spacing w:line="360" w:lineRule="auto"/>
        <w:jc w:val="both"/>
      </w:pPr>
      <w:r>
        <w:rPr>
          <w:b/>
          <w:sz w:val="24"/>
          <w:szCs w:val="24"/>
        </w:rPr>
        <w:t>5</w:t>
      </w:r>
      <w:r w:rsidRPr="0060656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UZASADNIENIE (DODATKOWE WYJAŚNIENIA)</w:t>
      </w:r>
      <w:r w:rsidR="007535AA">
        <w:rPr>
          <w:b/>
          <w:bCs/>
          <w:smallCaps/>
          <w:spacing w:val="40"/>
          <w:sz w:val="22"/>
        </w:rPr>
        <w:t>:</w:t>
      </w:r>
    </w:p>
    <w:p w:rsidR="00FA3B10" w:rsidRDefault="00741D11" w:rsidP="0008396B">
      <w:pPr>
        <w:spacing w:line="480" w:lineRule="auto"/>
        <w:rPr>
          <w:spacing w:val="52"/>
        </w:rPr>
      </w:pPr>
      <w:r>
        <w:rPr>
          <w:spacing w:val="52"/>
        </w:rPr>
        <w:t>…</w:t>
      </w:r>
      <w:r w:rsidR="007535AA">
        <w:rPr>
          <w:spacing w:val="52"/>
        </w:rPr>
        <w:t>..............................................................................................</w:t>
      </w:r>
      <w:r w:rsidR="0008396B">
        <w:rPr>
          <w:spacing w:val="52"/>
        </w:rPr>
        <w:t>…..............................................................................................</w:t>
      </w:r>
    </w:p>
    <w:p w:rsidR="0008396B" w:rsidRDefault="0008396B" w:rsidP="00FA3B10">
      <w:pPr>
        <w:spacing w:line="480" w:lineRule="auto"/>
        <w:rPr>
          <w:b/>
          <w:sz w:val="24"/>
          <w:szCs w:val="24"/>
        </w:rPr>
      </w:pPr>
      <w:r>
        <w:rPr>
          <w:spacing w:val="52"/>
        </w:rPr>
        <w:t>…..............................................................................................</w:t>
      </w:r>
    </w:p>
    <w:p w:rsidR="0008396B" w:rsidRDefault="0008396B" w:rsidP="00FA3B10">
      <w:pPr>
        <w:spacing w:line="480" w:lineRule="auto"/>
        <w:rPr>
          <w:spacing w:val="52"/>
        </w:rPr>
      </w:pPr>
      <w:r>
        <w:rPr>
          <w:spacing w:val="52"/>
        </w:rPr>
        <w:t>…..............................................................................................</w:t>
      </w:r>
    </w:p>
    <w:p w:rsidR="0008396B" w:rsidRDefault="0008396B" w:rsidP="00FA3B10">
      <w:pPr>
        <w:spacing w:line="480" w:lineRule="auto"/>
        <w:rPr>
          <w:spacing w:val="52"/>
        </w:rPr>
      </w:pPr>
      <w:r>
        <w:rPr>
          <w:spacing w:val="52"/>
        </w:rPr>
        <w:t>…..............................................................................................</w:t>
      </w:r>
    </w:p>
    <w:p w:rsidR="0008396B" w:rsidRDefault="0008396B" w:rsidP="00FA3B10">
      <w:pPr>
        <w:spacing w:line="480" w:lineRule="auto"/>
        <w:rPr>
          <w:spacing w:val="52"/>
        </w:rPr>
      </w:pPr>
      <w:r>
        <w:rPr>
          <w:spacing w:val="52"/>
        </w:rPr>
        <w:t>…..............................................................................................</w:t>
      </w:r>
    </w:p>
    <w:p w:rsidR="0008396B" w:rsidRDefault="0008396B" w:rsidP="00FA3B10">
      <w:pPr>
        <w:spacing w:line="480" w:lineRule="auto"/>
        <w:rPr>
          <w:spacing w:val="52"/>
        </w:rPr>
      </w:pPr>
      <w:r>
        <w:rPr>
          <w:spacing w:val="52"/>
        </w:rPr>
        <w:t>…..............................................................................................</w:t>
      </w:r>
    </w:p>
    <w:p w:rsidR="0008396B" w:rsidRDefault="0008396B" w:rsidP="00FA3B10">
      <w:pPr>
        <w:spacing w:line="480" w:lineRule="auto"/>
        <w:rPr>
          <w:spacing w:val="52"/>
        </w:rPr>
      </w:pPr>
      <w:r>
        <w:rPr>
          <w:spacing w:val="52"/>
        </w:rPr>
        <w:t>…..............................................................................................</w:t>
      </w:r>
    </w:p>
    <w:p w:rsidR="0008396B" w:rsidRDefault="0008396B" w:rsidP="00FA3B10">
      <w:pPr>
        <w:spacing w:line="480" w:lineRule="auto"/>
        <w:rPr>
          <w:spacing w:val="52"/>
        </w:rPr>
      </w:pPr>
      <w:r>
        <w:rPr>
          <w:spacing w:val="52"/>
        </w:rPr>
        <w:t>…..............................................................................................</w:t>
      </w:r>
    </w:p>
    <w:p w:rsidR="0008396B" w:rsidRDefault="0008396B" w:rsidP="00FA3B10">
      <w:pPr>
        <w:spacing w:line="480" w:lineRule="auto"/>
        <w:rPr>
          <w:spacing w:val="52"/>
        </w:rPr>
      </w:pPr>
      <w:r>
        <w:rPr>
          <w:spacing w:val="52"/>
        </w:rPr>
        <w:t>…..............................................................................................</w:t>
      </w:r>
    </w:p>
    <w:p w:rsidR="0008396B" w:rsidRDefault="0008396B" w:rsidP="00FA3B10">
      <w:pPr>
        <w:spacing w:line="480" w:lineRule="auto"/>
        <w:rPr>
          <w:spacing w:val="52"/>
        </w:rPr>
      </w:pPr>
      <w:r>
        <w:rPr>
          <w:spacing w:val="52"/>
        </w:rPr>
        <w:t>…..............................................................................................</w:t>
      </w:r>
    </w:p>
    <w:p w:rsidR="0008396B" w:rsidRDefault="0008396B" w:rsidP="00FA3B10">
      <w:pPr>
        <w:spacing w:line="480" w:lineRule="auto"/>
        <w:rPr>
          <w:spacing w:val="52"/>
        </w:rPr>
      </w:pPr>
      <w:r>
        <w:rPr>
          <w:spacing w:val="52"/>
        </w:rPr>
        <w:t>…..............................................................................................</w:t>
      </w:r>
    </w:p>
    <w:p w:rsidR="0008396B" w:rsidRDefault="0008396B" w:rsidP="00FA3B10">
      <w:pPr>
        <w:spacing w:line="480" w:lineRule="auto"/>
        <w:rPr>
          <w:spacing w:val="52"/>
        </w:rPr>
      </w:pPr>
      <w:r>
        <w:rPr>
          <w:spacing w:val="52"/>
        </w:rPr>
        <w:t>…..............................................................................................</w:t>
      </w:r>
    </w:p>
    <w:p w:rsidR="0065546A" w:rsidRDefault="0065546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30A47" w:rsidRPr="009D0636" w:rsidRDefault="00FA3B10" w:rsidP="0058386E">
      <w:pPr>
        <w:spacing w:line="360" w:lineRule="auto"/>
        <w:jc w:val="both"/>
        <w:rPr>
          <w:sz w:val="22"/>
          <w:szCs w:val="22"/>
        </w:rPr>
      </w:pPr>
      <w:r>
        <w:rPr>
          <w:b/>
          <w:sz w:val="24"/>
          <w:szCs w:val="24"/>
        </w:rPr>
        <w:lastRenderedPageBreak/>
        <w:t>6</w:t>
      </w:r>
      <w:r w:rsidRPr="0060656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WARUNKI DOTYCZĄCE </w:t>
      </w:r>
      <w:r w:rsidR="005B4092">
        <w:rPr>
          <w:b/>
          <w:sz w:val="24"/>
          <w:szCs w:val="24"/>
        </w:rPr>
        <w:t xml:space="preserve">USTALENIA ISTNIENIA LUB BRAKU </w:t>
      </w:r>
      <w:r>
        <w:rPr>
          <w:b/>
          <w:sz w:val="24"/>
          <w:szCs w:val="24"/>
        </w:rPr>
        <w:t>PIERWSZEŃSTW</w:t>
      </w:r>
      <w:r w:rsidR="0058386E">
        <w:rPr>
          <w:b/>
          <w:sz w:val="24"/>
          <w:szCs w:val="24"/>
        </w:rPr>
        <w:t>A</w:t>
      </w:r>
      <w:r w:rsidR="005B4092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ZAWARCIA UMOWY NAJMU </w:t>
      </w:r>
    </w:p>
    <w:p w:rsidR="00036F8F" w:rsidRPr="00FB2ED6" w:rsidRDefault="00036F8F" w:rsidP="009D0636">
      <w:pPr>
        <w:pStyle w:val="Akapitzlist"/>
        <w:numPr>
          <w:ilvl w:val="0"/>
          <w:numId w:val="11"/>
        </w:numPr>
        <w:tabs>
          <w:tab w:val="clear" w:pos="1008"/>
        </w:tabs>
        <w:spacing w:line="360" w:lineRule="auto"/>
        <w:ind w:left="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B2ED6">
        <w:rPr>
          <w:rFonts w:ascii="Times New Roman" w:hAnsi="Times New Roman" w:cs="Times New Roman"/>
          <w:sz w:val="20"/>
          <w:szCs w:val="20"/>
        </w:rPr>
        <w:t>posiadam lub członek mojego gospodarstwa domowego posiada orzeczenie o znacznym stopniu niepełnosprawności</w:t>
      </w:r>
      <w:r w:rsidR="0058386E">
        <w:rPr>
          <w:rFonts w:ascii="Times New Roman" w:hAnsi="Times New Roman" w:cs="Times New Roman"/>
          <w:sz w:val="20"/>
          <w:szCs w:val="20"/>
        </w:rPr>
        <w:t xml:space="preserve"> (należy wpisać nr orzeczenia)…………………………………………….…………………</w:t>
      </w:r>
      <w:r w:rsidR="00BB2D59">
        <w:rPr>
          <w:rFonts w:ascii="Times New Roman" w:hAnsi="Times New Roman" w:cs="Times New Roman"/>
          <w:sz w:val="20"/>
          <w:szCs w:val="20"/>
        </w:rPr>
        <w:t>..</w:t>
      </w:r>
      <w:r w:rsidR="0058386E">
        <w:rPr>
          <w:rFonts w:ascii="Times New Roman" w:hAnsi="Times New Roman" w:cs="Times New Roman"/>
          <w:sz w:val="20"/>
          <w:szCs w:val="20"/>
        </w:rPr>
        <w:t>………..</w:t>
      </w:r>
    </w:p>
    <w:p w:rsidR="009D0636" w:rsidRPr="00FB2ED6" w:rsidRDefault="00036F8F" w:rsidP="009D0636">
      <w:pPr>
        <w:pStyle w:val="Akapitzlist"/>
        <w:numPr>
          <w:ilvl w:val="0"/>
          <w:numId w:val="11"/>
        </w:numPr>
        <w:tabs>
          <w:tab w:val="clear" w:pos="1008"/>
        </w:tabs>
        <w:spacing w:line="360" w:lineRule="auto"/>
        <w:ind w:left="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B2ED6">
        <w:rPr>
          <w:rFonts w:ascii="Times New Roman" w:hAnsi="Times New Roman" w:cs="Times New Roman"/>
          <w:sz w:val="20"/>
          <w:szCs w:val="20"/>
        </w:rPr>
        <w:t>zamieszkuję w budynkach będących własnością Gminy przeznaczonych do rozbiórki, remontu lub modernizacji,</w:t>
      </w:r>
    </w:p>
    <w:p w:rsidR="009D0636" w:rsidRPr="00FB2ED6" w:rsidRDefault="00036F8F" w:rsidP="009D0636">
      <w:pPr>
        <w:pStyle w:val="Akapitzlist"/>
        <w:numPr>
          <w:ilvl w:val="0"/>
          <w:numId w:val="11"/>
        </w:numPr>
        <w:tabs>
          <w:tab w:val="clear" w:pos="1008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ED6">
        <w:rPr>
          <w:rFonts w:ascii="Times New Roman" w:hAnsi="Times New Roman" w:cs="Times New Roman"/>
          <w:sz w:val="20"/>
          <w:szCs w:val="20"/>
        </w:rPr>
        <w:t>samotnie wychowuję dziecko lub tworzę rodzinę wielodzietną</w:t>
      </w:r>
    </w:p>
    <w:p w:rsidR="009D0636" w:rsidRPr="00FB2ED6" w:rsidRDefault="00036F8F" w:rsidP="009D0636">
      <w:pPr>
        <w:numPr>
          <w:ilvl w:val="0"/>
          <w:numId w:val="11"/>
        </w:numPr>
        <w:tabs>
          <w:tab w:val="clear" w:pos="1008"/>
          <w:tab w:val="left" w:pos="426"/>
        </w:tabs>
        <w:spacing w:line="360" w:lineRule="auto"/>
        <w:ind w:left="426" w:firstLine="0"/>
        <w:jc w:val="both"/>
        <w:rPr>
          <w:bCs/>
          <w:i/>
          <w:iCs/>
        </w:rPr>
      </w:pPr>
      <w:r w:rsidRPr="00FB2ED6">
        <w:t>utraciłem mieszkanie na skutek klęski żywiołowej, katastrofy budowlanej lub pożaru</w:t>
      </w:r>
      <w:r w:rsidR="005B4092">
        <w:t xml:space="preserve"> (kiedy?, gdzie?)……………………………………………………………………………………………………</w:t>
      </w:r>
      <w:r w:rsidR="00BB2D59">
        <w:t>..</w:t>
      </w:r>
      <w:r w:rsidR="005B4092">
        <w:t>……………….</w:t>
      </w:r>
    </w:p>
    <w:p w:rsidR="00036F8F" w:rsidRPr="00FB2ED6" w:rsidRDefault="00036F8F" w:rsidP="009D0636">
      <w:pPr>
        <w:numPr>
          <w:ilvl w:val="0"/>
          <w:numId w:val="11"/>
        </w:numPr>
        <w:tabs>
          <w:tab w:val="clear" w:pos="1008"/>
          <w:tab w:val="left" w:pos="426"/>
        </w:tabs>
        <w:spacing w:line="360" w:lineRule="auto"/>
        <w:ind w:left="426" w:firstLine="0"/>
        <w:jc w:val="both"/>
        <w:rPr>
          <w:bCs/>
          <w:i/>
          <w:iCs/>
        </w:rPr>
      </w:pPr>
      <w:r w:rsidRPr="00FB2ED6">
        <w:t xml:space="preserve">posiadam status osoby bezdomnej, przebywam na terenie Gminy i zawarłem kontrakt socjalny lub jestem objęty indywidualnym programem wychodzenia z bezdomności </w:t>
      </w:r>
    </w:p>
    <w:p w:rsidR="00D6644B" w:rsidRPr="00D6644B" w:rsidRDefault="00036F8F" w:rsidP="009D0636">
      <w:pPr>
        <w:numPr>
          <w:ilvl w:val="0"/>
          <w:numId w:val="11"/>
        </w:numPr>
        <w:tabs>
          <w:tab w:val="clear" w:pos="1008"/>
          <w:tab w:val="left" w:pos="426"/>
        </w:tabs>
        <w:spacing w:line="360" w:lineRule="auto"/>
        <w:ind w:left="426" w:firstLine="0"/>
        <w:jc w:val="both"/>
        <w:rPr>
          <w:bCs/>
          <w:i/>
          <w:iCs/>
        </w:rPr>
      </w:pPr>
      <w:r w:rsidRPr="00FB2ED6">
        <w:t xml:space="preserve">jestem wychowankiem domu dziecka, rodzin zastępczych oraz innych placówek opiekuńczo-wychowawczych </w:t>
      </w:r>
      <w:r w:rsidR="00D6644B">
        <w:t>(jeżeli tak proszę podać datę opuszczenia placówki</w:t>
      </w:r>
      <w:r w:rsidR="00BB2D59">
        <w:t>)…..………….………………………………………………………</w:t>
      </w:r>
    </w:p>
    <w:p w:rsidR="00036F8F" w:rsidRPr="00D6644B" w:rsidRDefault="00036F8F" w:rsidP="009D0636">
      <w:pPr>
        <w:numPr>
          <w:ilvl w:val="0"/>
          <w:numId w:val="11"/>
        </w:numPr>
        <w:tabs>
          <w:tab w:val="clear" w:pos="1008"/>
          <w:tab w:val="left" w:pos="426"/>
        </w:tabs>
        <w:spacing w:line="360" w:lineRule="auto"/>
        <w:ind w:left="426" w:firstLine="0"/>
        <w:jc w:val="both"/>
        <w:rPr>
          <w:bCs/>
          <w:i/>
          <w:iCs/>
        </w:rPr>
      </w:pPr>
      <w:r w:rsidRPr="00FB2ED6">
        <w:t>w m</w:t>
      </w:r>
      <w:r w:rsidR="00D6644B">
        <w:t>ojej rodzinie występuje</w:t>
      </w:r>
      <w:r w:rsidR="005B4092">
        <w:t xml:space="preserve"> udokumentowana</w:t>
      </w:r>
      <w:r w:rsidR="00D6644B">
        <w:t xml:space="preserve"> przemoc</w:t>
      </w:r>
      <w:r w:rsidR="0058386E" w:rsidRPr="0058386E">
        <w:rPr>
          <w:i/>
        </w:rPr>
        <w:t>(proszę wymienić dokumenty potwierdzające powyższe)</w:t>
      </w:r>
      <w:r w:rsidR="00BB2D59">
        <w:rPr>
          <w:i/>
        </w:rPr>
        <w:t>………………………………………………………………………………………………………………………………</w:t>
      </w:r>
    </w:p>
    <w:p w:rsidR="00036F8F" w:rsidRPr="00FB2ED6" w:rsidRDefault="00036F8F" w:rsidP="009D0636">
      <w:pPr>
        <w:numPr>
          <w:ilvl w:val="0"/>
          <w:numId w:val="11"/>
        </w:numPr>
        <w:tabs>
          <w:tab w:val="clear" w:pos="1008"/>
          <w:tab w:val="left" w:pos="426"/>
        </w:tabs>
        <w:spacing w:line="360" w:lineRule="auto"/>
        <w:ind w:left="426" w:firstLine="0"/>
        <w:jc w:val="both"/>
        <w:rPr>
          <w:bCs/>
          <w:i/>
          <w:iCs/>
        </w:rPr>
      </w:pPr>
      <w:r w:rsidRPr="00FB2ED6">
        <w:t>zbył</w:t>
      </w:r>
      <w:r w:rsidR="005B4092">
        <w:t>e</w:t>
      </w:r>
      <w:r w:rsidR="00FB2ED6" w:rsidRPr="00FB2ED6">
        <w:t>m</w:t>
      </w:r>
      <w:r w:rsidRPr="00FB2ED6">
        <w:t xml:space="preserve"> lub przekazał</w:t>
      </w:r>
      <w:r w:rsidR="005B4092">
        <w:t>e</w:t>
      </w:r>
      <w:r w:rsidR="00FB2ED6" w:rsidRPr="00FB2ED6">
        <w:t>m</w:t>
      </w:r>
      <w:r w:rsidR="00D6644B">
        <w:t xml:space="preserve"> lokal lub budynek mieszkalny</w:t>
      </w:r>
      <w:r w:rsidR="0058386E">
        <w:t xml:space="preserve"> (</w:t>
      </w:r>
      <w:r w:rsidR="003A4CA9">
        <w:rPr>
          <w:i/>
        </w:rPr>
        <w:t>k</w:t>
      </w:r>
      <w:r w:rsidR="0058386E" w:rsidRPr="0058386E">
        <w:rPr>
          <w:i/>
        </w:rPr>
        <w:t xml:space="preserve">iedy? </w:t>
      </w:r>
      <w:r w:rsidR="003A4CA9">
        <w:rPr>
          <w:i/>
        </w:rPr>
        <w:t>w</w:t>
      </w:r>
      <w:r w:rsidR="0058386E" w:rsidRPr="0058386E">
        <w:rPr>
          <w:i/>
        </w:rPr>
        <w:t xml:space="preserve"> jaki</w:t>
      </w:r>
      <w:r w:rsidR="00BB2D59">
        <w:rPr>
          <w:i/>
        </w:rPr>
        <w:t xml:space="preserve"> </w:t>
      </w:r>
      <w:r w:rsidR="0058386E" w:rsidRPr="0058386E">
        <w:rPr>
          <w:i/>
        </w:rPr>
        <w:t>sposób</w:t>
      </w:r>
      <w:r w:rsidR="003A4CA9">
        <w:rPr>
          <w:i/>
        </w:rPr>
        <w:t>?</w:t>
      </w:r>
      <w:r w:rsidR="0058386E">
        <w:t>)</w:t>
      </w:r>
      <w:r w:rsidR="003A4CA9">
        <w:t>…………………………………………………………………………………………………</w:t>
      </w:r>
      <w:r w:rsidR="00BB2D59">
        <w:t>……</w:t>
      </w:r>
      <w:r w:rsidR="003A4CA9">
        <w:t>…………………</w:t>
      </w:r>
      <w:r w:rsidR="00BB2D59">
        <w:t>………………………………………………………………………………………………………………………</w:t>
      </w:r>
    </w:p>
    <w:p w:rsidR="00036F8F" w:rsidRPr="00FB2ED6" w:rsidRDefault="00036F8F" w:rsidP="009D0636">
      <w:pPr>
        <w:numPr>
          <w:ilvl w:val="0"/>
          <w:numId w:val="11"/>
        </w:numPr>
        <w:tabs>
          <w:tab w:val="clear" w:pos="1008"/>
          <w:tab w:val="left" w:pos="426"/>
        </w:tabs>
        <w:spacing w:line="360" w:lineRule="auto"/>
        <w:ind w:left="426" w:firstLine="0"/>
        <w:jc w:val="both"/>
        <w:rPr>
          <w:bCs/>
          <w:i/>
          <w:iCs/>
        </w:rPr>
      </w:pPr>
      <w:r w:rsidRPr="00FB2ED6">
        <w:t>opuścił</w:t>
      </w:r>
      <w:r w:rsidR="00FB2ED6" w:rsidRPr="00FB2ED6">
        <w:t>em</w:t>
      </w:r>
      <w:r w:rsidRPr="00FB2ED6">
        <w:t xml:space="preserve"> dotychczas zajmowany lokal znajdujący się w zasobach mieszkaniowych Gminy nie dokonując przy tym rozliczenia z administratorem zobowiązań w</w:t>
      </w:r>
      <w:r w:rsidR="00D6644B">
        <w:t>ynikających z zajmowania lokalu</w:t>
      </w:r>
    </w:p>
    <w:p w:rsidR="009D0636" w:rsidRPr="00FB2ED6" w:rsidRDefault="00036F8F" w:rsidP="009D0636">
      <w:pPr>
        <w:numPr>
          <w:ilvl w:val="0"/>
          <w:numId w:val="11"/>
        </w:numPr>
        <w:tabs>
          <w:tab w:val="clear" w:pos="1008"/>
          <w:tab w:val="left" w:pos="426"/>
        </w:tabs>
        <w:spacing w:line="360" w:lineRule="auto"/>
        <w:ind w:left="426" w:firstLine="0"/>
        <w:jc w:val="both"/>
        <w:rPr>
          <w:bCs/>
          <w:i/>
          <w:iCs/>
        </w:rPr>
      </w:pPr>
      <w:r w:rsidRPr="00FB2ED6">
        <w:t>opuścił</w:t>
      </w:r>
      <w:r w:rsidR="00FB2ED6" w:rsidRPr="00FB2ED6">
        <w:t>em</w:t>
      </w:r>
      <w:r w:rsidRPr="00FB2ED6">
        <w:t xml:space="preserve"> dobrowolnie dotychczas zajmowany lokal</w:t>
      </w:r>
      <w:r w:rsidR="003A4CA9">
        <w:t xml:space="preserve"> z powodu ………………………………………………………………………………………………………………...…………..</w:t>
      </w:r>
      <w:r w:rsidRPr="00FB2ED6">
        <w:t>.</w:t>
      </w:r>
    </w:p>
    <w:p w:rsidR="00FA3B10" w:rsidRDefault="00FA3B10" w:rsidP="009D0636">
      <w:pPr>
        <w:jc w:val="center"/>
      </w:pPr>
    </w:p>
    <w:p w:rsidR="00FA3B10" w:rsidRPr="0065546A" w:rsidRDefault="00FA3B10" w:rsidP="009D0636">
      <w:pPr>
        <w:jc w:val="center"/>
        <w:rPr>
          <w:bCs/>
        </w:rPr>
      </w:pPr>
    </w:p>
    <w:p w:rsidR="00F136FA" w:rsidRPr="0065546A" w:rsidRDefault="00F136FA" w:rsidP="00F136FA">
      <w:pPr>
        <w:ind w:left="3456" w:firstLine="288"/>
        <w:rPr>
          <w:bCs/>
          <w:sz w:val="22"/>
          <w:szCs w:val="22"/>
        </w:rPr>
      </w:pPr>
      <w:r w:rsidRPr="0065546A">
        <w:rPr>
          <w:bCs/>
          <w:sz w:val="24"/>
          <w:szCs w:val="24"/>
        </w:rPr>
        <w:tab/>
      </w:r>
      <w:r w:rsidRPr="0065546A">
        <w:rPr>
          <w:bCs/>
          <w:sz w:val="24"/>
          <w:szCs w:val="24"/>
        </w:rPr>
        <w:tab/>
      </w:r>
      <w:r w:rsidRPr="0065546A">
        <w:rPr>
          <w:bCs/>
          <w:sz w:val="24"/>
          <w:szCs w:val="24"/>
        </w:rPr>
        <w:tab/>
      </w:r>
      <w:r w:rsidRPr="0065546A">
        <w:rPr>
          <w:bCs/>
          <w:sz w:val="24"/>
          <w:szCs w:val="24"/>
        </w:rPr>
        <w:tab/>
      </w:r>
      <w:r w:rsidRPr="0065546A">
        <w:rPr>
          <w:bCs/>
          <w:sz w:val="24"/>
          <w:szCs w:val="24"/>
        </w:rPr>
        <w:tab/>
      </w:r>
      <w:r w:rsidRPr="0065546A">
        <w:rPr>
          <w:bCs/>
          <w:sz w:val="24"/>
          <w:szCs w:val="24"/>
        </w:rPr>
        <w:tab/>
      </w:r>
      <w:r w:rsidRPr="0065546A">
        <w:rPr>
          <w:bCs/>
          <w:sz w:val="24"/>
          <w:szCs w:val="24"/>
        </w:rPr>
        <w:tab/>
      </w:r>
      <w:r w:rsidRPr="0065546A">
        <w:rPr>
          <w:bCs/>
          <w:sz w:val="24"/>
          <w:szCs w:val="24"/>
        </w:rPr>
        <w:tab/>
      </w:r>
      <w:r w:rsidRPr="0065546A">
        <w:rPr>
          <w:bCs/>
          <w:sz w:val="24"/>
          <w:szCs w:val="24"/>
        </w:rPr>
        <w:tab/>
      </w:r>
      <w:r w:rsidRPr="0065546A">
        <w:rPr>
          <w:bCs/>
          <w:sz w:val="22"/>
          <w:szCs w:val="22"/>
        </w:rPr>
        <w:t xml:space="preserve">.....................................................     </w:t>
      </w:r>
    </w:p>
    <w:p w:rsidR="00F136FA" w:rsidRPr="00071EE4" w:rsidRDefault="00F136FA" w:rsidP="00F136FA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Data i podpis </w:t>
      </w:r>
    </w:p>
    <w:p w:rsidR="00FA3B10" w:rsidRDefault="00FA3B10" w:rsidP="00FA3B10"/>
    <w:p w:rsidR="007535AA" w:rsidRDefault="007535AA" w:rsidP="007F1BA2">
      <w:pPr>
        <w:pStyle w:val="Tekstpodstawowy2"/>
      </w:pPr>
      <w:r>
        <w:t>UWAGA</w:t>
      </w:r>
    </w:p>
    <w:p w:rsidR="007535AA" w:rsidRDefault="007535AA" w:rsidP="007F1BA2">
      <w:pPr>
        <w:pStyle w:val="Tekstpodstawowy2"/>
        <w:spacing w:after="120"/>
        <w:rPr>
          <w:sz w:val="22"/>
        </w:rPr>
      </w:pPr>
      <w:r>
        <w:rPr>
          <w:sz w:val="22"/>
        </w:rPr>
        <w:t>poniższe oświadczeni</w:t>
      </w:r>
      <w:r w:rsidR="00F136FA">
        <w:rPr>
          <w:sz w:val="22"/>
        </w:rPr>
        <w:t>e</w:t>
      </w:r>
      <w:r>
        <w:rPr>
          <w:sz w:val="22"/>
        </w:rPr>
        <w:t xml:space="preserve"> podpisują wszystkie pełnoletnie osoby objęte wnioskiem o </w:t>
      </w:r>
      <w:r w:rsidR="00301B41">
        <w:rPr>
          <w:sz w:val="22"/>
        </w:rPr>
        <w:t>przydział lokalu</w:t>
      </w:r>
      <w:r>
        <w:rPr>
          <w:sz w:val="22"/>
        </w:rPr>
        <w:t>:</w:t>
      </w:r>
    </w:p>
    <w:p w:rsidR="007535AA" w:rsidRPr="0008396B" w:rsidRDefault="00F136FA" w:rsidP="007F1BA2">
      <w:pPr>
        <w:spacing w:after="60"/>
        <w:jc w:val="center"/>
        <w:rPr>
          <w:i/>
          <w:iCs/>
        </w:rPr>
      </w:pPr>
      <w:r>
        <w:rPr>
          <w:i/>
          <w:iCs/>
        </w:rPr>
        <w:t xml:space="preserve">- </w:t>
      </w:r>
      <w:r w:rsidR="00F43555" w:rsidRPr="0008396B">
        <w:rPr>
          <w:i/>
          <w:iCs/>
        </w:rPr>
        <w:t xml:space="preserve"> posiadam tytuł prawny </w:t>
      </w:r>
      <w:r>
        <w:rPr>
          <w:i/>
          <w:iCs/>
        </w:rPr>
        <w:t>do innego lokalu położonego w tej samej lub pobliskiej miejscowości</w:t>
      </w:r>
      <w:r w:rsidR="00F43555" w:rsidRPr="0008396B">
        <w:rPr>
          <w:i/>
          <w:iCs/>
        </w:rPr>
        <w:t xml:space="preserve"> - tak / nie</w:t>
      </w:r>
    </w:p>
    <w:p w:rsidR="007535AA" w:rsidRDefault="007471EC" w:rsidP="007F1BA2">
      <w:pPr>
        <w:spacing w:after="60"/>
        <w:jc w:val="center"/>
        <w:rPr>
          <w:i/>
          <w:iCs/>
        </w:rPr>
      </w:pPr>
      <w:r w:rsidRPr="0008396B">
        <w:rPr>
          <w:i/>
          <w:iCs/>
        </w:rPr>
        <w:t>……………………………………..……………………………………………………………………………………………………………</w:t>
      </w:r>
      <w:r w:rsidR="003A4CA9">
        <w:rPr>
          <w:i/>
          <w:iCs/>
        </w:rPr>
        <w:t>.</w:t>
      </w:r>
      <w:r w:rsidRPr="0008396B">
        <w:rPr>
          <w:i/>
          <w:iCs/>
        </w:rPr>
        <w:t>……………………………………………………………………………………………………………………………………………………(należy podać położenie</w:t>
      </w:r>
      <w:r w:rsidR="00F43555" w:rsidRPr="0008396B">
        <w:rPr>
          <w:i/>
          <w:iCs/>
        </w:rPr>
        <w:t xml:space="preserve"> lokalu</w:t>
      </w:r>
      <w:r w:rsidRPr="0008396B">
        <w:rPr>
          <w:i/>
          <w:iCs/>
        </w:rPr>
        <w:t>,</w:t>
      </w:r>
      <w:r w:rsidR="00F43555" w:rsidRPr="0008396B">
        <w:rPr>
          <w:i/>
          <w:iCs/>
        </w:rPr>
        <w:t xml:space="preserve"> budynku, wskazać tytuł prawny i </w:t>
      </w:r>
      <w:r w:rsidRPr="0008396B">
        <w:rPr>
          <w:i/>
          <w:iCs/>
        </w:rPr>
        <w:t xml:space="preserve"> inne informacje dotyczące nieruc</w:t>
      </w:r>
      <w:r w:rsidR="0008396B">
        <w:rPr>
          <w:i/>
          <w:iCs/>
        </w:rPr>
        <w:t>homości</w:t>
      </w:r>
      <w:r w:rsidR="00F43555" w:rsidRPr="0008396B">
        <w:rPr>
          <w:i/>
          <w:iCs/>
        </w:rPr>
        <w:t>).</w:t>
      </w:r>
    </w:p>
    <w:p w:rsidR="00F136FA" w:rsidRPr="0008396B" w:rsidRDefault="00F136FA" w:rsidP="007F1BA2">
      <w:pPr>
        <w:spacing w:after="60"/>
        <w:jc w:val="center"/>
        <w:rPr>
          <w:i/>
          <w:iCs/>
        </w:rPr>
      </w:pPr>
    </w:p>
    <w:p w:rsidR="007535AA" w:rsidRDefault="00F136FA" w:rsidP="007F1BA2">
      <w:pPr>
        <w:spacing w:after="60"/>
        <w:ind w:left="288" w:hanging="288"/>
        <w:jc w:val="center"/>
        <w:rPr>
          <w:b/>
        </w:rPr>
      </w:pPr>
      <w:r w:rsidRPr="00F136FA">
        <w:rPr>
          <w:b/>
        </w:rPr>
        <w:t>Jestem świadomy odpowiedzialności karnej za złożenie fałszywego oświadczenia</w:t>
      </w:r>
      <w:r>
        <w:rPr>
          <w:b/>
        </w:rPr>
        <w:t>.</w:t>
      </w:r>
    </w:p>
    <w:p w:rsidR="00F136FA" w:rsidRPr="00F136FA" w:rsidRDefault="00F136FA" w:rsidP="00F136FA">
      <w:pPr>
        <w:spacing w:after="60"/>
        <w:ind w:left="288" w:hanging="288"/>
        <w:rPr>
          <w:b/>
          <w:i/>
          <w:iCs/>
          <w:sz w:val="18"/>
        </w:rPr>
      </w:pPr>
    </w:p>
    <w:p w:rsidR="00CF5C4D" w:rsidRDefault="00CF5C4D">
      <w:pPr>
        <w:spacing w:after="60"/>
        <w:ind w:left="288" w:firstLine="288"/>
        <w:rPr>
          <w:i/>
          <w:iCs/>
          <w:sz w:val="18"/>
        </w:rPr>
      </w:pPr>
      <w:r>
        <w:rPr>
          <w:i/>
          <w:iCs/>
          <w:sz w:val="18"/>
        </w:rPr>
        <w:t>…………………………….                                                                                          ……………………………….</w:t>
      </w:r>
    </w:p>
    <w:p w:rsidR="00CF5C4D" w:rsidRDefault="00CF5C4D">
      <w:pPr>
        <w:spacing w:after="60"/>
        <w:ind w:left="288" w:firstLine="288"/>
        <w:rPr>
          <w:i/>
          <w:iCs/>
          <w:sz w:val="18"/>
        </w:rPr>
      </w:pPr>
      <w:r>
        <w:rPr>
          <w:i/>
          <w:iCs/>
          <w:sz w:val="18"/>
        </w:rPr>
        <w:t xml:space="preserve">         podpis                                                                                                                             podpis</w:t>
      </w:r>
    </w:p>
    <w:p w:rsidR="00CF5C4D" w:rsidRDefault="00CF5C4D">
      <w:pPr>
        <w:spacing w:after="60"/>
        <w:ind w:left="288" w:firstLine="288"/>
        <w:rPr>
          <w:i/>
          <w:iCs/>
          <w:sz w:val="18"/>
        </w:rPr>
      </w:pPr>
    </w:p>
    <w:p w:rsidR="00CF5C4D" w:rsidRDefault="00CF5C4D">
      <w:pPr>
        <w:spacing w:after="60"/>
        <w:ind w:left="288" w:firstLine="288"/>
        <w:rPr>
          <w:i/>
          <w:iCs/>
          <w:sz w:val="18"/>
        </w:rPr>
      </w:pPr>
      <w:r>
        <w:rPr>
          <w:i/>
          <w:iCs/>
          <w:sz w:val="18"/>
        </w:rPr>
        <w:t>……………………………                                                                                          ……………………………….</w:t>
      </w:r>
    </w:p>
    <w:p w:rsidR="00CF5C4D" w:rsidRDefault="00CF5C4D">
      <w:pPr>
        <w:spacing w:after="60"/>
        <w:ind w:left="288" w:firstLine="288"/>
        <w:rPr>
          <w:i/>
          <w:iCs/>
          <w:sz w:val="18"/>
        </w:rPr>
      </w:pPr>
      <w:r>
        <w:rPr>
          <w:i/>
          <w:iCs/>
          <w:sz w:val="18"/>
        </w:rPr>
        <w:t xml:space="preserve">          podpis                                                                                                                             podpis</w:t>
      </w:r>
    </w:p>
    <w:p w:rsidR="0065546A" w:rsidRPr="00BB2D59" w:rsidRDefault="0065546A" w:rsidP="0065546A">
      <w:pPr>
        <w:spacing w:after="60"/>
        <w:ind w:left="288" w:hanging="288"/>
        <w:rPr>
          <w:b/>
          <w:sz w:val="18"/>
          <w:szCs w:val="18"/>
        </w:rPr>
      </w:pPr>
      <w:bookmarkStart w:id="9" w:name="_Hlk74306569"/>
      <w:r w:rsidRPr="00BB2D59">
        <w:rPr>
          <w:b/>
          <w:sz w:val="18"/>
          <w:szCs w:val="18"/>
        </w:rPr>
        <w:t>Informacja dotycząca przetwarzania danych osobowych stanowi załącznik nr 1 do wniosku.</w:t>
      </w:r>
    </w:p>
    <w:bookmarkEnd w:id="9"/>
    <w:p w:rsidR="0065546A" w:rsidRDefault="0065546A" w:rsidP="00A62733">
      <w:pPr>
        <w:spacing w:after="60"/>
        <w:jc w:val="both"/>
        <w:rPr>
          <w:b/>
          <w:sz w:val="18"/>
          <w:szCs w:val="18"/>
          <w:u w:val="single"/>
        </w:rPr>
      </w:pPr>
    </w:p>
    <w:p w:rsidR="00A62733" w:rsidRPr="00A62733" w:rsidRDefault="00A62733" w:rsidP="00A62733">
      <w:pPr>
        <w:spacing w:after="60"/>
        <w:jc w:val="both"/>
        <w:rPr>
          <w:b/>
          <w:sz w:val="18"/>
          <w:szCs w:val="18"/>
          <w:u w:val="single"/>
        </w:rPr>
      </w:pPr>
      <w:r w:rsidRPr="00A62733">
        <w:rPr>
          <w:b/>
          <w:sz w:val="18"/>
          <w:szCs w:val="18"/>
          <w:u w:val="single"/>
        </w:rPr>
        <w:t>Niezbędne załączniki</w:t>
      </w:r>
      <w:r w:rsidR="005B4092">
        <w:rPr>
          <w:b/>
          <w:sz w:val="18"/>
          <w:szCs w:val="18"/>
          <w:u w:val="single"/>
        </w:rPr>
        <w:t>:</w:t>
      </w:r>
    </w:p>
    <w:p w:rsidR="00A62733" w:rsidRPr="003D3B79" w:rsidRDefault="00A62733" w:rsidP="0065546A">
      <w:pPr>
        <w:numPr>
          <w:ilvl w:val="0"/>
          <w:numId w:val="25"/>
        </w:numPr>
        <w:ind w:left="284" w:hanging="284"/>
        <w:jc w:val="both"/>
        <w:rPr>
          <w:sz w:val="18"/>
          <w:szCs w:val="18"/>
        </w:rPr>
      </w:pPr>
      <w:r w:rsidRPr="003D3B79">
        <w:rPr>
          <w:sz w:val="18"/>
          <w:szCs w:val="18"/>
        </w:rPr>
        <w:t>Zaświadczenia lub oświadczenia o uzyskanych dochodach za okres 3 pełnych miesięcy poprzedzając</w:t>
      </w:r>
      <w:r w:rsidR="005B4092" w:rsidRPr="003D3B79">
        <w:rPr>
          <w:sz w:val="18"/>
          <w:szCs w:val="18"/>
        </w:rPr>
        <w:t>ych</w:t>
      </w:r>
      <w:r w:rsidRPr="003D3B79">
        <w:rPr>
          <w:sz w:val="18"/>
          <w:szCs w:val="18"/>
        </w:rPr>
        <w:t xml:space="preserve"> datę złożenia wniosku.</w:t>
      </w:r>
    </w:p>
    <w:p w:rsidR="003D3B79" w:rsidRPr="00C8589E" w:rsidRDefault="00A62733" w:rsidP="0065546A">
      <w:pPr>
        <w:numPr>
          <w:ilvl w:val="0"/>
          <w:numId w:val="25"/>
        </w:numPr>
        <w:ind w:left="284" w:hanging="284"/>
        <w:jc w:val="both"/>
        <w:rPr>
          <w:sz w:val="18"/>
          <w:szCs w:val="18"/>
        </w:rPr>
      </w:pPr>
      <w:r w:rsidRPr="00C8589E">
        <w:rPr>
          <w:sz w:val="18"/>
          <w:szCs w:val="18"/>
        </w:rPr>
        <w:t>Oświadczenie o stanie majątkowym.</w:t>
      </w:r>
    </w:p>
    <w:p w:rsidR="003D3B79" w:rsidRPr="0065546A" w:rsidRDefault="00A62733" w:rsidP="0065546A">
      <w:pPr>
        <w:numPr>
          <w:ilvl w:val="0"/>
          <w:numId w:val="25"/>
        </w:numPr>
        <w:ind w:left="284" w:hanging="284"/>
        <w:jc w:val="both"/>
        <w:rPr>
          <w:sz w:val="18"/>
          <w:szCs w:val="18"/>
        </w:rPr>
      </w:pPr>
      <w:r w:rsidRPr="00C8589E">
        <w:rPr>
          <w:sz w:val="18"/>
          <w:szCs w:val="18"/>
        </w:rPr>
        <w:t>Deklaracja o wysokości dochodów.</w:t>
      </w:r>
    </w:p>
    <w:p w:rsidR="00A62733" w:rsidRPr="003D3B79" w:rsidRDefault="003F0F03" w:rsidP="003D3B79">
      <w:pPr>
        <w:numPr>
          <w:ilvl w:val="0"/>
          <w:numId w:val="2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Kopia a</w:t>
      </w:r>
      <w:r w:rsidR="00A62733" w:rsidRPr="003D3B79">
        <w:rPr>
          <w:sz w:val="18"/>
          <w:szCs w:val="18"/>
        </w:rPr>
        <w:t>ktualne</w:t>
      </w:r>
      <w:r>
        <w:rPr>
          <w:sz w:val="18"/>
          <w:szCs w:val="18"/>
        </w:rPr>
        <w:t>go</w:t>
      </w:r>
      <w:r w:rsidR="00A62733" w:rsidRPr="003D3B79">
        <w:rPr>
          <w:sz w:val="18"/>
          <w:szCs w:val="18"/>
        </w:rPr>
        <w:t xml:space="preserve"> orzeczeni</w:t>
      </w:r>
      <w:r>
        <w:rPr>
          <w:sz w:val="18"/>
          <w:szCs w:val="18"/>
        </w:rPr>
        <w:t>a</w:t>
      </w:r>
      <w:r w:rsidR="00A62733" w:rsidRPr="003D3B79">
        <w:rPr>
          <w:sz w:val="18"/>
          <w:szCs w:val="18"/>
        </w:rPr>
        <w:t xml:space="preserve"> o stopniu niepełnosprawności wnioskodawcy i osób wspólnie zamieszkujących razem z wnioskodawcą (wprzypadku wystąpienia niepełnosprawności).</w:t>
      </w:r>
    </w:p>
    <w:sectPr w:rsidR="00A62733" w:rsidRPr="003D3B79" w:rsidSect="0065546A">
      <w:footerReference w:type="even" r:id="rId11"/>
      <w:footerReference w:type="default" r:id="rId12"/>
      <w:pgSz w:w="12242" w:h="15842" w:code="1"/>
      <w:pgMar w:top="567" w:right="1134" w:bottom="142" w:left="1134" w:header="709" w:footer="454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B1A4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DDAD7" w16cex:dateUtc="2021-06-11T1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B1A4FB" w16cid:durableId="246DDAD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B88" w:rsidRDefault="009A4B88">
      <w:r>
        <w:separator/>
      </w:r>
    </w:p>
  </w:endnote>
  <w:endnote w:type="continuationSeparator" w:id="1">
    <w:p w:rsidR="009A4B88" w:rsidRDefault="009A4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5D" w:rsidRDefault="00FB2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6C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6C5D" w:rsidRDefault="004C6C5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5D" w:rsidRDefault="00FB2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6C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2D5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C6C5D" w:rsidRDefault="004C6C5D" w:rsidP="00B5324B">
    <w:pPr>
      <w:pStyle w:val="Stopka"/>
      <w:ind w:right="360" w:firstLine="28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B88" w:rsidRDefault="009A4B88">
      <w:r>
        <w:separator/>
      </w:r>
    </w:p>
  </w:footnote>
  <w:footnote w:type="continuationSeparator" w:id="1">
    <w:p w:rsidR="009A4B88" w:rsidRDefault="009A4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62FDB"/>
    <w:multiLevelType w:val="hybridMultilevel"/>
    <w:tmpl w:val="4B80D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87D56"/>
    <w:multiLevelType w:val="multilevel"/>
    <w:tmpl w:val="4D66B4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54E42A1"/>
    <w:multiLevelType w:val="hybridMultilevel"/>
    <w:tmpl w:val="99A03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A47AC"/>
    <w:multiLevelType w:val="singleLevel"/>
    <w:tmpl w:val="9C6446B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07C70E43"/>
    <w:multiLevelType w:val="hybridMultilevel"/>
    <w:tmpl w:val="BEC0531A"/>
    <w:lvl w:ilvl="0" w:tplc="24368DDC">
      <w:start w:val="1"/>
      <w:numFmt w:val="bullet"/>
      <w:lvlText w:val="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27757"/>
    <w:multiLevelType w:val="hybridMultilevel"/>
    <w:tmpl w:val="47CCCD26"/>
    <w:lvl w:ilvl="0" w:tplc="F58CA8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51D62"/>
    <w:multiLevelType w:val="hybridMultilevel"/>
    <w:tmpl w:val="FAAE8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E6823"/>
    <w:multiLevelType w:val="hybridMultilevel"/>
    <w:tmpl w:val="84ECBABC"/>
    <w:lvl w:ilvl="0" w:tplc="C48E12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D0D71"/>
    <w:multiLevelType w:val="hybridMultilevel"/>
    <w:tmpl w:val="9432D1D8"/>
    <w:lvl w:ilvl="0" w:tplc="0415000B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433B7AAC"/>
    <w:multiLevelType w:val="hybridMultilevel"/>
    <w:tmpl w:val="A52C0A5C"/>
    <w:lvl w:ilvl="0" w:tplc="CF28AA7A">
      <w:start w:val="1"/>
      <w:numFmt w:val="bullet"/>
      <w:lvlText w:val=""/>
      <w:lvlJc w:val="left"/>
      <w:pPr>
        <w:tabs>
          <w:tab w:val="num" w:pos="0"/>
        </w:tabs>
        <w:ind w:left="568" w:hanging="283"/>
      </w:pPr>
      <w:rPr>
        <w:rFonts w:ascii="Wingdings" w:hAnsi="Wingdings" w:hint="default"/>
        <w:b w:val="0"/>
        <w:i w:val="0"/>
        <w:sz w:val="24"/>
        <w:szCs w:val="24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C94842"/>
    <w:multiLevelType w:val="hybridMultilevel"/>
    <w:tmpl w:val="7E981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B60BD"/>
    <w:multiLevelType w:val="multilevel"/>
    <w:tmpl w:val="6F847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C0527B"/>
    <w:multiLevelType w:val="hybridMultilevel"/>
    <w:tmpl w:val="1ED2B154"/>
    <w:lvl w:ilvl="0" w:tplc="24368DDC">
      <w:start w:val="1"/>
      <w:numFmt w:val="bullet"/>
      <w:lvlText w:val="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>
    <w:nsid w:val="5CF0249D"/>
    <w:multiLevelType w:val="hybridMultilevel"/>
    <w:tmpl w:val="9432D1D8"/>
    <w:lvl w:ilvl="0" w:tplc="24368DDC">
      <w:start w:val="1"/>
      <w:numFmt w:val="bullet"/>
      <w:lvlText w:val="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>
    <w:nsid w:val="60FC7074"/>
    <w:multiLevelType w:val="singleLevel"/>
    <w:tmpl w:val="791807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387C59"/>
    <w:multiLevelType w:val="hybridMultilevel"/>
    <w:tmpl w:val="6BA27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971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72B2BE6"/>
    <w:multiLevelType w:val="hybridMultilevel"/>
    <w:tmpl w:val="3E4667F6"/>
    <w:lvl w:ilvl="0" w:tplc="812E3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937A0E"/>
    <w:multiLevelType w:val="hybridMultilevel"/>
    <w:tmpl w:val="8628354E"/>
    <w:lvl w:ilvl="0" w:tplc="0415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0">
    <w:nsid w:val="705E15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2BC6ADF"/>
    <w:multiLevelType w:val="hybridMultilevel"/>
    <w:tmpl w:val="8FF091E4"/>
    <w:lvl w:ilvl="0" w:tplc="812E3F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8F1343"/>
    <w:multiLevelType w:val="hybridMultilevel"/>
    <w:tmpl w:val="6F847E7A"/>
    <w:lvl w:ilvl="0" w:tplc="1262B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054BEB"/>
    <w:multiLevelType w:val="hybridMultilevel"/>
    <w:tmpl w:val="7F623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668CF"/>
    <w:multiLevelType w:val="hybridMultilevel"/>
    <w:tmpl w:val="9432D1D8"/>
    <w:lvl w:ilvl="0" w:tplc="04150007">
      <w:start w:val="1"/>
      <w:numFmt w:val="bullet"/>
      <w:lvlText w:val="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20"/>
  </w:num>
  <w:num w:numId="3">
    <w:abstractNumId w:val="15"/>
  </w:num>
  <w:num w:numId="4">
    <w:abstractNumId w:val="17"/>
  </w:num>
  <w:num w:numId="5">
    <w:abstractNumId w:val="4"/>
  </w:num>
  <w:num w:numId="6">
    <w:abstractNumId w:val="10"/>
  </w:num>
  <w:num w:numId="7">
    <w:abstractNumId w:val="9"/>
  </w:num>
  <w:num w:numId="8">
    <w:abstractNumId w:val="24"/>
  </w:num>
  <w:num w:numId="9">
    <w:abstractNumId w:val="14"/>
  </w:num>
  <w:num w:numId="10">
    <w:abstractNumId w:val="13"/>
  </w:num>
  <w:num w:numId="11">
    <w:abstractNumId w:val="5"/>
  </w:num>
  <w:num w:numId="12">
    <w:abstractNumId w:val="1"/>
  </w:num>
  <w:num w:numId="13">
    <w:abstractNumId w:val="22"/>
  </w:num>
  <w:num w:numId="14">
    <w:abstractNumId w:val="12"/>
  </w:num>
  <w:num w:numId="15">
    <w:abstractNumId w:val="21"/>
  </w:num>
  <w:num w:numId="16">
    <w:abstractNumId w:val="3"/>
  </w:num>
  <w:num w:numId="17">
    <w:abstractNumId w:val="18"/>
  </w:num>
  <w:num w:numId="18">
    <w:abstractNumId w:val="19"/>
  </w:num>
  <w:num w:numId="19">
    <w:abstractNumId w:val="7"/>
  </w:num>
  <w:num w:numId="20">
    <w:abstractNumId w:val="8"/>
  </w:num>
  <w:num w:numId="21">
    <w:abstractNumId w:val="11"/>
  </w:num>
  <w:num w:numId="22">
    <w:abstractNumId w:val="16"/>
  </w:num>
  <w:num w:numId="23">
    <w:abstractNumId w:val="6"/>
  </w:num>
  <w:num w:numId="24">
    <w:abstractNumId w:val="2"/>
  </w:num>
  <w:num w:numId="25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Smolińska">
    <w15:presenceInfo w15:providerId="None" w15:userId="Anna Smoliń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28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EB03D0"/>
    <w:rsid w:val="00031609"/>
    <w:rsid w:val="00032410"/>
    <w:rsid w:val="00036F8F"/>
    <w:rsid w:val="00050DB3"/>
    <w:rsid w:val="00053E00"/>
    <w:rsid w:val="00060D2F"/>
    <w:rsid w:val="0008396B"/>
    <w:rsid w:val="00087009"/>
    <w:rsid w:val="00123161"/>
    <w:rsid w:val="00164D68"/>
    <w:rsid w:val="0019496B"/>
    <w:rsid w:val="001B5B6E"/>
    <w:rsid w:val="001C697F"/>
    <w:rsid w:val="00250859"/>
    <w:rsid w:val="002C7172"/>
    <w:rsid w:val="00301B41"/>
    <w:rsid w:val="00304A12"/>
    <w:rsid w:val="003117B8"/>
    <w:rsid w:val="00337D8D"/>
    <w:rsid w:val="00352B24"/>
    <w:rsid w:val="00376CE9"/>
    <w:rsid w:val="0038256A"/>
    <w:rsid w:val="003A4CA9"/>
    <w:rsid w:val="003D3B79"/>
    <w:rsid w:val="003F0F03"/>
    <w:rsid w:val="00423390"/>
    <w:rsid w:val="00444B5B"/>
    <w:rsid w:val="00486A8D"/>
    <w:rsid w:val="004C6C5D"/>
    <w:rsid w:val="00503071"/>
    <w:rsid w:val="00503D50"/>
    <w:rsid w:val="00575588"/>
    <w:rsid w:val="0058386E"/>
    <w:rsid w:val="005A24A7"/>
    <w:rsid w:val="005B2CF0"/>
    <w:rsid w:val="005B4092"/>
    <w:rsid w:val="005B589B"/>
    <w:rsid w:val="005E5E7B"/>
    <w:rsid w:val="00606564"/>
    <w:rsid w:val="00626057"/>
    <w:rsid w:val="0065546A"/>
    <w:rsid w:val="006641C3"/>
    <w:rsid w:val="00682733"/>
    <w:rsid w:val="006A0EDC"/>
    <w:rsid w:val="006C39DA"/>
    <w:rsid w:val="006D345F"/>
    <w:rsid w:val="006E47CE"/>
    <w:rsid w:val="00741D11"/>
    <w:rsid w:val="007471EC"/>
    <w:rsid w:val="007535AA"/>
    <w:rsid w:val="00753F68"/>
    <w:rsid w:val="007E01FE"/>
    <w:rsid w:val="007F1BA2"/>
    <w:rsid w:val="007F7558"/>
    <w:rsid w:val="008129FC"/>
    <w:rsid w:val="008B13ED"/>
    <w:rsid w:val="008F0153"/>
    <w:rsid w:val="008F7C2D"/>
    <w:rsid w:val="00903D11"/>
    <w:rsid w:val="00906215"/>
    <w:rsid w:val="0098298A"/>
    <w:rsid w:val="009A4B88"/>
    <w:rsid w:val="009D0636"/>
    <w:rsid w:val="009D5E55"/>
    <w:rsid w:val="00A150AD"/>
    <w:rsid w:val="00A46E38"/>
    <w:rsid w:val="00A5522A"/>
    <w:rsid w:val="00A62733"/>
    <w:rsid w:val="00A848FE"/>
    <w:rsid w:val="00AB0664"/>
    <w:rsid w:val="00AD69FD"/>
    <w:rsid w:val="00B067AB"/>
    <w:rsid w:val="00B30A47"/>
    <w:rsid w:val="00B5324B"/>
    <w:rsid w:val="00B55D65"/>
    <w:rsid w:val="00B8235F"/>
    <w:rsid w:val="00B839DC"/>
    <w:rsid w:val="00B931B1"/>
    <w:rsid w:val="00BB2D59"/>
    <w:rsid w:val="00C43455"/>
    <w:rsid w:val="00C73A00"/>
    <w:rsid w:val="00C8589E"/>
    <w:rsid w:val="00CA0CAC"/>
    <w:rsid w:val="00CA3104"/>
    <w:rsid w:val="00CA5CDA"/>
    <w:rsid w:val="00CF5C4D"/>
    <w:rsid w:val="00D1650B"/>
    <w:rsid w:val="00D262D2"/>
    <w:rsid w:val="00D6644B"/>
    <w:rsid w:val="00D91738"/>
    <w:rsid w:val="00E016AE"/>
    <w:rsid w:val="00E167F3"/>
    <w:rsid w:val="00E20A9E"/>
    <w:rsid w:val="00EA28E3"/>
    <w:rsid w:val="00EA5993"/>
    <w:rsid w:val="00EB03D0"/>
    <w:rsid w:val="00EB5B6F"/>
    <w:rsid w:val="00F136FA"/>
    <w:rsid w:val="00F42839"/>
    <w:rsid w:val="00F43555"/>
    <w:rsid w:val="00F7132D"/>
    <w:rsid w:val="00F85549"/>
    <w:rsid w:val="00FA3B10"/>
    <w:rsid w:val="00FB2072"/>
    <w:rsid w:val="00FB2ED6"/>
    <w:rsid w:val="00FD2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2072"/>
  </w:style>
  <w:style w:type="paragraph" w:styleId="Nagwek1">
    <w:name w:val="heading 1"/>
    <w:basedOn w:val="Normalny"/>
    <w:next w:val="Normalny"/>
    <w:qFormat/>
    <w:rsid w:val="00FB2072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2072"/>
    <w:pPr>
      <w:keepNext/>
      <w:jc w:val="center"/>
      <w:outlineLvl w:val="1"/>
    </w:pPr>
    <w:rPr>
      <w:b/>
      <w:iCs/>
      <w:smallCaps/>
      <w:spacing w:val="20"/>
      <w:sz w:val="32"/>
      <w:szCs w:val="32"/>
    </w:rPr>
  </w:style>
  <w:style w:type="paragraph" w:styleId="Nagwek3">
    <w:name w:val="heading 3"/>
    <w:basedOn w:val="Normalny"/>
    <w:next w:val="Normalny"/>
    <w:qFormat/>
    <w:rsid w:val="00FB2072"/>
    <w:pPr>
      <w:keepNext/>
      <w:spacing w:before="120" w:after="120"/>
      <w:outlineLvl w:val="2"/>
    </w:pPr>
    <w:rPr>
      <w:b/>
      <w:smallCaps/>
      <w:spacing w:val="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B207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B2072"/>
  </w:style>
  <w:style w:type="paragraph" w:styleId="Tekstpodstawowy">
    <w:name w:val="Body Text"/>
    <w:basedOn w:val="Normalny"/>
    <w:rsid w:val="00FB2072"/>
    <w:pPr>
      <w:spacing w:line="480" w:lineRule="auto"/>
    </w:pPr>
    <w:rPr>
      <w:i/>
      <w:iCs/>
      <w:sz w:val="18"/>
      <w:szCs w:val="18"/>
    </w:rPr>
  </w:style>
  <w:style w:type="paragraph" w:styleId="Tekstpodstawowy2">
    <w:name w:val="Body Text 2"/>
    <w:basedOn w:val="Normalny"/>
    <w:rsid w:val="00FB2072"/>
    <w:pPr>
      <w:jc w:val="center"/>
    </w:pPr>
    <w:rPr>
      <w:b/>
      <w:bCs/>
      <w:sz w:val="24"/>
    </w:rPr>
  </w:style>
  <w:style w:type="paragraph" w:styleId="Tekstpodstawowy3">
    <w:name w:val="Body Text 3"/>
    <w:basedOn w:val="Normalny"/>
    <w:rsid w:val="00FB2072"/>
    <w:rPr>
      <w:spacing w:val="20"/>
      <w:sz w:val="22"/>
    </w:rPr>
  </w:style>
  <w:style w:type="paragraph" w:styleId="Nagwek">
    <w:name w:val="header"/>
    <w:basedOn w:val="Normalny"/>
    <w:rsid w:val="006A0ED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B0664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3F0F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03"/>
  </w:style>
  <w:style w:type="character" w:customStyle="1" w:styleId="TekstkomentarzaZnak">
    <w:name w:val="Tekst komentarza Znak"/>
    <w:basedOn w:val="Domylnaczcionkaakapitu"/>
    <w:link w:val="Tekstkomentarza"/>
    <w:rsid w:val="003F0F03"/>
  </w:style>
  <w:style w:type="paragraph" w:styleId="Tematkomentarza">
    <w:name w:val="annotation subject"/>
    <w:basedOn w:val="Tekstkomentarza"/>
    <w:next w:val="Tekstkomentarza"/>
    <w:link w:val="TematkomentarzaZnak"/>
    <w:rsid w:val="003F0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03"/>
    <w:rPr>
      <w:b/>
      <w:bCs/>
    </w:rPr>
  </w:style>
  <w:style w:type="paragraph" w:styleId="Tekstdymka">
    <w:name w:val="Balloon Text"/>
    <w:basedOn w:val="Normalny"/>
    <w:link w:val="TekstdymkaZnak"/>
    <w:rsid w:val="00BB2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2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KWES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3" ma:contentTypeDescription="Utwórz nowy dokument." ma:contentTypeScope="" ma:versionID="1aa0942c78b303799decb2872936d790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7764810e0928cbd9b3a93026fd982242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Props1.xml><?xml version="1.0" encoding="utf-8"?>
<ds:datastoreItem xmlns:ds="http://schemas.openxmlformats.org/officeDocument/2006/customXml" ds:itemID="{1AFE02E0-0371-44C8-A243-32000D68F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45D5C-7FE3-4076-966A-246A94578C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2B136D-9439-4165-917C-A6BEBFCE09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621E9F-D6EE-4ABB-9B67-50D737572E36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KWEST</Template>
  <TotalTime>7</TotalTime>
  <Pages>3</Pages>
  <Words>1239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Zakopane                                                                    SL-8174/            /96      Nr Rej. .................</vt:lpstr>
    </vt:vector>
  </TitlesOfParts>
  <Company>Urząd Miasta Zakopane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Zakopane                                                                    SL-8174/            /96      Nr Rej. .................</dc:title>
  <dc:creator>Dorota P.</dc:creator>
  <cp:lastModifiedBy>Agnieszka</cp:lastModifiedBy>
  <cp:revision>2</cp:revision>
  <cp:lastPrinted>2021-06-15T05:34:00Z</cp:lastPrinted>
  <dcterms:created xsi:type="dcterms:W3CDTF">2021-06-15T05:34:00Z</dcterms:created>
  <dcterms:modified xsi:type="dcterms:W3CDTF">2021-06-15T05:34:00Z</dcterms:modified>
</cp:coreProperties>
</file>