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F" w:rsidRDefault="000F049F">
      <w:pPr>
        <w:jc w:val="center"/>
        <w:rPr>
          <w:b/>
          <w:i/>
          <w:spacing w:val="20"/>
          <w:sz w:val="32"/>
          <w:szCs w:val="32"/>
        </w:rPr>
      </w:pPr>
    </w:p>
    <w:p w:rsidR="000F049F" w:rsidRDefault="00471B56" w:rsidP="00471B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WNIOSEK O ZAMIANĘ LOKALU</w:t>
      </w:r>
    </w:p>
    <w:p w:rsidR="00B657E5" w:rsidRPr="00471B56" w:rsidRDefault="00B657E5" w:rsidP="00471B56">
      <w:pPr>
        <w:jc w:val="center"/>
        <w:rPr>
          <w:b/>
          <w:sz w:val="28"/>
          <w:szCs w:val="28"/>
          <w:u w:val="single"/>
        </w:rPr>
      </w:pPr>
    </w:p>
    <w:p w:rsidR="000F049F" w:rsidRDefault="000F049F">
      <w:pPr>
        <w:jc w:val="center"/>
        <w:rPr>
          <w:spacing w:val="20"/>
          <w:sz w:val="28"/>
        </w:rPr>
      </w:pPr>
    </w:p>
    <w:p w:rsidR="000F049F" w:rsidRDefault="000F049F" w:rsidP="00DA5495">
      <w:pPr>
        <w:spacing w:line="480" w:lineRule="auto"/>
        <w:rPr>
          <w:sz w:val="18"/>
        </w:rPr>
      </w:pPr>
      <w:r>
        <w:rPr>
          <w:b/>
          <w:sz w:val="18"/>
        </w:rPr>
        <w:t>NAZWISKO I IMIĘ</w:t>
      </w:r>
      <w:r>
        <w:rPr>
          <w:sz w:val="18"/>
        </w:rPr>
        <w:t xml:space="preserve"> ...........................................................................................</w:t>
      </w:r>
      <w:r w:rsidR="004D7C56">
        <w:rPr>
          <w:sz w:val="18"/>
        </w:rPr>
        <w:t>..............................</w:t>
      </w:r>
      <w:r>
        <w:rPr>
          <w:sz w:val="18"/>
        </w:rPr>
        <w:t>.................................</w:t>
      </w:r>
      <w:r w:rsidR="00AB52D5">
        <w:rPr>
          <w:sz w:val="18"/>
        </w:rPr>
        <w:t>..............</w:t>
      </w:r>
      <w:r>
        <w:rPr>
          <w:sz w:val="18"/>
        </w:rPr>
        <w:t>...</w:t>
      </w:r>
      <w:r w:rsidR="00AB52D5">
        <w:rPr>
          <w:sz w:val="18"/>
        </w:rPr>
        <w:t>.</w:t>
      </w:r>
      <w:r>
        <w:rPr>
          <w:sz w:val="18"/>
        </w:rPr>
        <w:t>.........</w:t>
      </w:r>
    </w:p>
    <w:p w:rsidR="000F049F" w:rsidRDefault="000F049F" w:rsidP="0016726B">
      <w:pPr>
        <w:rPr>
          <w:sz w:val="18"/>
          <w:szCs w:val="18"/>
        </w:rPr>
      </w:pPr>
      <w:r w:rsidRPr="00DA5495">
        <w:rPr>
          <w:b/>
          <w:sz w:val="18"/>
          <w:szCs w:val="18"/>
        </w:rPr>
        <w:t>NR TELEFONU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</w:t>
      </w:r>
      <w:r w:rsidR="00AB52D5">
        <w:rPr>
          <w:sz w:val="18"/>
          <w:szCs w:val="18"/>
        </w:rPr>
        <w:t>...........</w:t>
      </w:r>
      <w:r>
        <w:rPr>
          <w:sz w:val="18"/>
          <w:szCs w:val="18"/>
        </w:rPr>
        <w:t>........</w:t>
      </w:r>
      <w:r w:rsidR="00587EA4">
        <w:rPr>
          <w:sz w:val="18"/>
          <w:szCs w:val="18"/>
        </w:rPr>
        <w:t>..</w:t>
      </w:r>
    </w:p>
    <w:p w:rsidR="0016726B" w:rsidRDefault="0016726B" w:rsidP="0016726B">
      <w:pPr>
        <w:jc w:val="both"/>
        <w:rPr>
          <w:i/>
          <w:iCs/>
        </w:rPr>
      </w:pPr>
      <w:r w:rsidRPr="003D3B79">
        <w:rPr>
          <w:i/>
          <w:iCs/>
        </w:rPr>
        <w:t>(</w:t>
      </w:r>
      <w:r>
        <w:rPr>
          <w:i/>
          <w:iCs/>
        </w:rPr>
        <w:t>d</w:t>
      </w:r>
      <w:r w:rsidRPr="003D3B79">
        <w:rPr>
          <w:i/>
          <w:iCs/>
        </w:rPr>
        <w:t>ane nieobowiązkowe - wnioskodawca nie musi ich wypełniać, ale ich podanie ułatwi kontakt w trakcie prowadzonego postępowania</w:t>
      </w:r>
      <w:r>
        <w:rPr>
          <w:i/>
          <w:iCs/>
        </w:rPr>
        <w:t>)</w:t>
      </w:r>
    </w:p>
    <w:p w:rsidR="0016726B" w:rsidRPr="0016726B" w:rsidRDefault="0016726B" w:rsidP="0016726B">
      <w:pPr>
        <w:jc w:val="both"/>
        <w:rPr>
          <w:i/>
          <w:iCs/>
        </w:rPr>
      </w:pPr>
    </w:p>
    <w:p w:rsidR="000F049F" w:rsidRDefault="003006D5" w:rsidP="00DA5495">
      <w:pPr>
        <w:spacing w:line="480" w:lineRule="auto"/>
      </w:pPr>
      <w:r>
        <w:rPr>
          <w:b/>
          <w:sz w:val="18"/>
        </w:rPr>
        <w:t>DATA</w:t>
      </w:r>
      <w:r w:rsidR="000F049F">
        <w:rPr>
          <w:b/>
          <w:sz w:val="18"/>
        </w:rPr>
        <w:t xml:space="preserve"> URODZENIA</w:t>
      </w:r>
      <w:r w:rsidR="000F049F">
        <w:rPr>
          <w:sz w:val="18"/>
        </w:rPr>
        <w:t xml:space="preserve"> ..................................................................................................................................................</w:t>
      </w:r>
      <w:r w:rsidR="00587EA4">
        <w:rPr>
          <w:sz w:val="18"/>
        </w:rPr>
        <w:t>...........</w:t>
      </w:r>
      <w:r w:rsidR="00AB52D5">
        <w:rPr>
          <w:sz w:val="18"/>
        </w:rPr>
        <w:t>..............</w:t>
      </w:r>
      <w:r w:rsidR="00587EA4">
        <w:rPr>
          <w:sz w:val="18"/>
        </w:rPr>
        <w:t>........</w:t>
      </w:r>
    </w:p>
    <w:p w:rsidR="000F049F" w:rsidRPr="0016726B" w:rsidRDefault="000F049F" w:rsidP="00DA5495">
      <w:pPr>
        <w:spacing w:line="480" w:lineRule="auto"/>
        <w:rPr>
          <w:sz w:val="18"/>
          <w:szCs w:val="18"/>
        </w:rPr>
      </w:pPr>
      <w:r w:rsidRPr="0016726B">
        <w:rPr>
          <w:b/>
          <w:sz w:val="18"/>
          <w:szCs w:val="18"/>
        </w:rPr>
        <w:t>ADRES ZAMIESZKANIA</w:t>
      </w:r>
      <w:r w:rsidRPr="0016726B">
        <w:rPr>
          <w:sz w:val="18"/>
          <w:szCs w:val="18"/>
        </w:rPr>
        <w:t xml:space="preserve">  ................................................................................................................................</w:t>
      </w:r>
      <w:r w:rsidR="00AB52D5" w:rsidRPr="0016726B">
        <w:rPr>
          <w:sz w:val="18"/>
          <w:szCs w:val="18"/>
        </w:rPr>
        <w:t>...........</w:t>
      </w:r>
      <w:r w:rsidRPr="0016726B">
        <w:rPr>
          <w:sz w:val="18"/>
          <w:szCs w:val="18"/>
        </w:rPr>
        <w:t>..........</w:t>
      </w:r>
    </w:p>
    <w:p w:rsidR="000F049F" w:rsidRDefault="000F049F"/>
    <w:p w:rsidR="000F049F" w:rsidRDefault="00DA5495">
      <w:pPr>
        <w:spacing w:line="360" w:lineRule="auto"/>
        <w:rPr>
          <w:smallCaps/>
          <w:sz w:val="22"/>
          <w:szCs w:val="22"/>
        </w:rPr>
      </w:pPr>
      <w:r>
        <w:rPr>
          <w:b/>
          <w:smallCaps/>
          <w:spacing w:val="30"/>
          <w:sz w:val="22"/>
          <w:szCs w:val="22"/>
        </w:rPr>
        <w:t>I</w:t>
      </w:r>
      <w:r w:rsidR="000F049F">
        <w:rPr>
          <w:b/>
          <w:smallCaps/>
          <w:spacing w:val="30"/>
          <w:sz w:val="22"/>
          <w:szCs w:val="22"/>
        </w:rPr>
        <w:t>. Charakterystyka obecnych warunków mieszkaniowych:</w:t>
      </w:r>
    </w:p>
    <w:p w:rsidR="000F049F" w:rsidRDefault="00925EFE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Tytuł prawny do </w:t>
      </w:r>
      <w:r w:rsidR="004D7C56">
        <w:rPr>
          <w:sz w:val="22"/>
        </w:rPr>
        <w:t xml:space="preserve">zajmowanego mieszkania </w:t>
      </w:r>
      <w:r w:rsidR="000F049F">
        <w:rPr>
          <w:sz w:val="22"/>
        </w:rPr>
        <w:t xml:space="preserve"> ....................................................................................................</w:t>
      </w:r>
    </w:p>
    <w:p w:rsidR="000F049F" w:rsidRDefault="000F049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Całkowita powierzchnia mieszkania ..............m</w:t>
      </w:r>
      <w:r>
        <w:rPr>
          <w:sz w:val="22"/>
          <w:vertAlign w:val="superscript"/>
        </w:rPr>
        <w:t>2</w:t>
      </w:r>
    </w:p>
    <w:p w:rsidR="000F049F" w:rsidRDefault="004D7C56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Liczba pokoi</w:t>
      </w:r>
      <w:r w:rsidR="000F049F">
        <w:rPr>
          <w:sz w:val="22"/>
        </w:rPr>
        <w:t>............-  pow. każdego pokoju  a/...........m</w:t>
      </w:r>
      <w:r w:rsidR="000F049F">
        <w:rPr>
          <w:sz w:val="22"/>
          <w:vertAlign w:val="superscript"/>
        </w:rPr>
        <w:t>2</w:t>
      </w:r>
      <w:r w:rsidR="000F049F">
        <w:rPr>
          <w:sz w:val="22"/>
        </w:rPr>
        <w:t xml:space="preserve">      b/ .......... m</w:t>
      </w:r>
      <w:r w:rsidR="000F049F">
        <w:rPr>
          <w:sz w:val="22"/>
          <w:vertAlign w:val="superscript"/>
        </w:rPr>
        <w:t>2</w:t>
      </w:r>
      <w:r w:rsidR="000F049F">
        <w:rPr>
          <w:sz w:val="22"/>
        </w:rPr>
        <w:t xml:space="preserve">       c/................m</w:t>
      </w:r>
      <w:r w:rsidR="000F049F">
        <w:rPr>
          <w:sz w:val="22"/>
          <w:vertAlign w:val="superscript"/>
        </w:rPr>
        <w:t>2</w:t>
      </w:r>
      <w:r w:rsidR="000F049F">
        <w:rPr>
          <w:sz w:val="22"/>
        </w:rPr>
        <w:t xml:space="preserve">     d/ ........... m</w:t>
      </w:r>
      <w:r w:rsidR="000F049F">
        <w:rPr>
          <w:sz w:val="22"/>
          <w:vertAlign w:val="superscript"/>
        </w:rPr>
        <w:t xml:space="preserve">2 </w:t>
      </w:r>
      <w:r w:rsidR="000F049F">
        <w:rPr>
          <w:sz w:val="22"/>
        </w:rPr>
        <w:t xml:space="preserve"> pow. kuchni   ...................m</w:t>
      </w:r>
      <w:r w:rsidR="000F049F">
        <w:rPr>
          <w:sz w:val="22"/>
          <w:vertAlign w:val="superscript"/>
        </w:rPr>
        <w:t xml:space="preserve">2 </w:t>
      </w:r>
      <w:r w:rsidR="000F049F">
        <w:rPr>
          <w:sz w:val="22"/>
        </w:rPr>
        <w:t xml:space="preserve">  pow. łazienki ................   m</w:t>
      </w:r>
      <w:r w:rsidR="000F049F">
        <w:rPr>
          <w:sz w:val="22"/>
          <w:vertAlign w:val="superscript"/>
        </w:rPr>
        <w:t xml:space="preserve">2 </w:t>
      </w:r>
    </w:p>
    <w:p w:rsidR="000F049F" w:rsidRDefault="004D7C56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Inne powierzchnie, jakie</w:t>
      </w:r>
      <w:r w:rsidR="000F049F">
        <w:rPr>
          <w:sz w:val="22"/>
        </w:rPr>
        <w:t xml:space="preserve"> ...................................................................................................................................</w:t>
      </w:r>
    </w:p>
    <w:p w:rsidR="006C19DC" w:rsidRPr="006C19DC" w:rsidRDefault="006C19DC" w:rsidP="006C19DC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19DC">
        <w:rPr>
          <w:sz w:val="22"/>
          <w:szCs w:val="22"/>
        </w:rPr>
        <w:t xml:space="preserve">Usytuowanie mieszkania:   </w:t>
      </w:r>
      <w:r w:rsidR="00131B50"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C19DC">
        <w:rPr>
          <w:sz w:val="22"/>
          <w:szCs w:val="22"/>
        </w:rPr>
        <w:instrText xml:space="preserve"> FORMCHECKBOX </w:instrText>
      </w:r>
      <w:r w:rsidR="00131B50" w:rsidRPr="006C19DC">
        <w:rPr>
          <w:sz w:val="22"/>
          <w:szCs w:val="22"/>
        </w:rPr>
      </w:r>
      <w:r w:rsidR="00131B50" w:rsidRPr="006C19DC">
        <w:rPr>
          <w:sz w:val="22"/>
          <w:szCs w:val="22"/>
        </w:rPr>
        <w:fldChar w:fldCharType="end"/>
      </w:r>
      <w:r w:rsidRPr="006C19DC">
        <w:rPr>
          <w:sz w:val="22"/>
          <w:szCs w:val="22"/>
        </w:rPr>
        <w:t xml:space="preserve">  parter, </w:t>
      </w:r>
      <w:r w:rsidR="00131B50"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C19DC">
        <w:rPr>
          <w:sz w:val="22"/>
          <w:szCs w:val="22"/>
        </w:rPr>
        <w:instrText xml:space="preserve"> FORMCHECKBOX </w:instrText>
      </w:r>
      <w:r w:rsidR="00131B50" w:rsidRPr="006C19DC">
        <w:rPr>
          <w:sz w:val="22"/>
          <w:szCs w:val="22"/>
        </w:rPr>
      </w:r>
      <w:r w:rsidR="00131B50" w:rsidRPr="006C19DC">
        <w:rPr>
          <w:sz w:val="22"/>
          <w:szCs w:val="22"/>
        </w:rPr>
        <w:fldChar w:fldCharType="end"/>
      </w:r>
      <w:r w:rsidRPr="006C19DC">
        <w:rPr>
          <w:sz w:val="22"/>
          <w:szCs w:val="22"/>
        </w:rPr>
        <w:t xml:space="preserve"> …… piętro</w:t>
      </w:r>
    </w:p>
    <w:p w:rsidR="000F049F" w:rsidRDefault="000F049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Zajmowane mieszkanie jest:   </w:t>
      </w:r>
      <w:r w:rsidR="00131B50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r>
        <w:rPr>
          <w:sz w:val="22"/>
        </w:rPr>
        <w:t xml:space="preserve">  samodzielne , </w:t>
      </w:r>
      <w:r w:rsidR="00131B50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r>
        <w:rPr>
          <w:sz w:val="22"/>
        </w:rPr>
        <w:t xml:space="preserve">   wspólnie z ...............................</w:t>
      </w:r>
      <w:r w:rsidR="00AB52D5">
        <w:rPr>
          <w:sz w:val="22"/>
        </w:rPr>
        <w:t>..............................</w:t>
      </w:r>
      <w:r>
        <w:rPr>
          <w:sz w:val="22"/>
        </w:rPr>
        <w:t>......</w:t>
      </w:r>
    </w:p>
    <w:p w:rsidR="000F049F" w:rsidRDefault="000F049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Pobór wody znajduje się:    </w:t>
      </w:r>
      <w:r w:rsidR="00131B50">
        <w:rPr>
          <w:sz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6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0"/>
      <w:r>
        <w:rPr>
          <w:sz w:val="22"/>
        </w:rPr>
        <w:t xml:space="preserve">  w lokalu     </w:t>
      </w:r>
      <w:r w:rsidR="00131B50">
        <w:rPr>
          <w:sz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1"/>
      <w:r>
        <w:rPr>
          <w:sz w:val="22"/>
        </w:rPr>
        <w:t xml:space="preserve">  w budynku    </w:t>
      </w:r>
      <w:r w:rsidR="00131B50">
        <w:rPr>
          <w:sz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8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2"/>
      <w:r>
        <w:rPr>
          <w:sz w:val="22"/>
        </w:rPr>
        <w:t xml:space="preserve">na zewnątrz budynku     </w:t>
      </w:r>
      <w:r w:rsidR="00131B50">
        <w:rPr>
          <w:sz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4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3"/>
      <w:r>
        <w:rPr>
          <w:sz w:val="22"/>
        </w:rPr>
        <w:t xml:space="preserve"> brak,</w:t>
      </w:r>
    </w:p>
    <w:p w:rsidR="000F049F" w:rsidRDefault="000F049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w.c.:    </w:t>
      </w:r>
      <w:r w:rsidR="00131B50">
        <w:rPr>
          <w:sz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4"/>
      <w:r>
        <w:rPr>
          <w:sz w:val="22"/>
        </w:rPr>
        <w:t xml:space="preserve">  w lokalu      </w:t>
      </w:r>
      <w:r w:rsidR="00131B50">
        <w:rPr>
          <w:sz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5"/>
      <w:r>
        <w:rPr>
          <w:sz w:val="22"/>
        </w:rPr>
        <w:t xml:space="preserve">    współużywalne w budynku    </w:t>
      </w:r>
      <w:r w:rsidR="00131B50">
        <w:rPr>
          <w:sz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1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6"/>
      <w:r>
        <w:rPr>
          <w:sz w:val="22"/>
        </w:rPr>
        <w:t xml:space="preserve">  na zewnątrz budynku      </w:t>
      </w:r>
      <w:r w:rsidR="00131B50">
        <w:rPr>
          <w:sz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5"/>
      <w:r>
        <w:rPr>
          <w:sz w:val="22"/>
        </w:rPr>
        <w:instrText xml:space="preserve"> FORMCHECKBOX </w:instrText>
      </w:r>
      <w:r w:rsidR="00131B50">
        <w:rPr>
          <w:sz w:val="22"/>
        </w:rPr>
      </w:r>
      <w:r w:rsidR="00131B50">
        <w:rPr>
          <w:sz w:val="22"/>
        </w:rPr>
        <w:fldChar w:fldCharType="end"/>
      </w:r>
      <w:bookmarkEnd w:id="7"/>
      <w:r>
        <w:rPr>
          <w:sz w:val="22"/>
        </w:rPr>
        <w:t xml:space="preserve"> brak </w:t>
      </w:r>
    </w:p>
    <w:p w:rsidR="006C19DC" w:rsidRDefault="006C19DC" w:rsidP="006C19DC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6C19DC">
        <w:rPr>
          <w:sz w:val="22"/>
          <w:szCs w:val="22"/>
        </w:rPr>
        <w:t xml:space="preserve">Wyposażenie mieszkania w instalacje:  </w:t>
      </w:r>
      <w:r w:rsidR="00131B50"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C19DC">
        <w:rPr>
          <w:sz w:val="22"/>
          <w:szCs w:val="22"/>
        </w:rPr>
        <w:instrText xml:space="preserve"> FORMCHECKBOX </w:instrText>
      </w:r>
      <w:r w:rsidR="00131B50" w:rsidRPr="006C19DC">
        <w:rPr>
          <w:sz w:val="22"/>
          <w:szCs w:val="22"/>
        </w:rPr>
      </w:r>
      <w:r w:rsidR="00131B50" w:rsidRPr="006C19DC">
        <w:rPr>
          <w:sz w:val="22"/>
          <w:szCs w:val="22"/>
        </w:rPr>
        <w:fldChar w:fldCharType="end"/>
      </w:r>
      <w:r w:rsidRPr="006C19DC">
        <w:rPr>
          <w:sz w:val="22"/>
          <w:szCs w:val="22"/>
        </w:rPr>
        <w:t xml:space="preserve"> wodną,     </w:t>
      </w:r>
      <w:r w:rsidR="00131B50"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C19DC">
        <w:rPr>
          <w:sz w:val="22"/>
          <w:szCs w:val="22"/>
        </w:rPr>
        <w:instrText xml:space="preserve"> FORMCHECKBOX </w:instrText>
      </w:r>
      <w:r w:rsidR="00131B50" w:rsidRPr="006C19DC">
        <w:rPr>
          <w:sz w:val="22"/>
          <w:szCs w:val="22"/>
        </w:rPr>
      </w:r>
      <w:r w:rsidR="00131B50" w:rsidRPr="006C19DC">
        <w:rPr>
          <w:sz w:val="22"/>
          <w:szCs w:val="22"/>
        </w:rPr>
        <w:fldChar w:fldCharType="end"/>
      </w:r>
      <w:r w:rsidRPr="006C19DC">
        <w:rPr>
          <w:sz w:val="22"/>
          <w:szCs w:val="22"/>
        </w:rPr>
        <w:t xml:space="preserve"> kanalizacyjną,     </w:t>
      </w:r>
      <w:r w:rsidR="00131B50"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C19DC">
        <w:rPr>
          <w:sz w:val="22"/>
          <w:szCs w:val="22"/>
        </w:rPr>
        <w:instrText xml:space="preserve"> FORMCHECKBOX </w:instrText>
      </w:r>
      <w:r w:rsidR="00131B50" w:rsidRPr="006C19DC">
        <w:rPr>
          <w:sz w:val="22"/>
          <w:szCs w:val="22"/>
        </w:rPr>
      </w:r>
      <w:r w:rsidR="00131B50" w:rsidRPr="006C19DC">
        <w:rPr>
          <w:sz w:val="22"/>
          <w:szCs w:val="22"/>
        </w:rPr>
        <w:fldChar w:fldCharType="end"/>
      </w:r>
      <w:r w:rsidRPr="006C19DC">
        <w:rPr>
          <w:sz w:val="22"/>
          <w:szCs w:val="22"/>
        </w:rPr>
        <w:t xml:space="preserve"> gazową, </w:t>
      </w:r>
    </w:p>
    <w:p w:rsidR="006C19DC" w:rsidRDefault="00131B50" w:rsidP="006C19DC">
      <w:pPr>
        <w:spacing w:line="360" w:lineRule="auto"/>
        <w:ind w:left="3456" w:firstLine="288"/>
        <w:rPr>
          <w:sz w:val="22"/>
          <w:szCs w:val="22"/>
        </w:rPr>
      </w:pPr>
      <w:r w:rsidRPr="006C19DC">
        <w:rPr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6C19DC" w:rsidRPr="006C19DC">
        <w:rPr>
          <w:sz w:val="22"/>
          <w:szCs w:val="22"/>
        </w:rPr>
        <w:instrText xml:space="preserve"> FORMCHECKBOX </w:instrText>
      </w:r>
      <w:r w:rsidRPr="006C19DC">
        <w:rPr>
          <w:sz w:val="22"/>
          <w:szCs w:val="22"/>
        </w:rPr>
      </w:r>
      <w:r w:rsidRPr="006C19DC">
        <w:rPr>
          <w:sz w:val="22"/>
          <w:szCs w:val="22"/>
        </w:rPr>
        <w:fldChar w:fldCharType="end"/>
      </w:r>
      <w:r w:rsidR="006C19DC" w:rsidRPr="006C19DC">
        <w:rPr>
          <w:sz w:val="22"/>
          <w:szCs w:val="22"/>
        </w:rPr>
        <w:t xml:space="preserve"> centralnego ogrzewania </w:t>
      </w:r>
    </w:p>
    <w:p w:rsidR="00E166EE" w:rsidRPr="006C19DC" w:rsidRDefault="001E60B9" w:rsidP="00E166E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Posiadam zaległości czynszowe związane z zajmowanym lokalem</w:t>
      </w:r>
      <w:r w:rsidR="00E166EE">
        <w:rPr>
          <w:sz w:val="22"/>
          <w:szCs w:val="22"/>
        </w:rPr>
        <w:t xml:space="preserve"> (tak</w:t>
      </w:r>
      <w:r w:rsidR="001179D5">
        <w:rPr>
          <w:sz w:val="22"/>
          <w:szCs w:val="22"/>
        </w:rPr>
        <w:t xml:space="preserve">/nie) w </w:t>
      </w:r>
      <w:r>
        <w:rPr>
          <w:sz w:val="22"/>
          <w:szCs w:val="22"/>
        </w:rPr>
        <w:t>wysokości…………</w:t>
      </w:r>
      <w:r w:rsidR="00AB52D5">
        <w:rPr>
          <w:sz w:val="22"/>
          <w:szCs w:val="22"/>
        </w:rPr>
        <w:t>..</w:t>
      </w:r>
      <w:r>
        <w:rPr>
          <w:sz w:val="22"/>
          <w:szCs w:val="22"/>
        </w:rPr>
        <w:t>….</w:t>
      </w:r>
    </w:p>
    <w:p w:rsidR="000F049F" w:rsidRDefault="00DA5495">
      <w:pPr>
        <w:spacing w:after="120"/>
        <w:rPr>
          <w:b/>
          <w:smallCaps/>
          <w:spacing w:val="40"/>
          <w:sz w:val="22"/>
          <w:szCs w:val="22"/>
        </w:rPr>
      </w:pPr>
      <w:r>
        <w:rPr>
          <w:b/>
          <w:smallCaps/>
          <w:spacing w:val="40"/>
          <w:sz w:val="22"/>
          <w:szCs w:val="22"/>
        </w:rPr>
        <w:t>II</w:t>
      </w:r>
      <w:r w:rsidR="000F049F">
        <w:rPr>
          <w:b/>
          <w:smallCaps/>
          <w:spacing w:val="40"/>
          <w:sz w:val="22"/>
          <w:szCs w:val="22"/>
        </w:rPr>
        <w:t xml:space="preserve">. </w:t>
      </w:r>
      <w:r w:rsidR="003006D5">
        <w:rPr>
          <w:b/>
          <w:smallCaps/>
          <w:spacing w:val="40"/>
          <w:sz w:val="22"/>
          <w:szCs w:val="22"/>
        </w:rPr>
        <w:t xml:space="preserve">Proszę o zamianę lokalu </w:t>
      </w:r>
      <w:r w:rsidR="000F049F">
        <w:rPr>
          <w:b/>
          <w:smallCaps/>
          <w:spacing w:val="40"/>
          <w:sz w:val="22"/>
          <w:szCs w:val="22"/>
        </w:rPr>
        <w:t>:</w:t>
      </w:r>
    </w:p>
    <w:p w:rsidR="000F049F" w:rsidRDefault="000F049F">
      <w:pPr>
        <w:spacing w:after="120" w:line="360" w:lineRule="auto"/>
        <w:ind w:left="278" w:firstLine="289"/>
        <w:rPr>
          <w:i/>
          <w:iCs/>
        </w:rPr>
      </w:pPr>
      <w:r>
        <w:rPr>
          <w:i/>
          <w:iCs/>
        </w:rPr>
        <w:t xml:space="preserve">( </w:t>
      </w:r>
      <w:r w:rsidR="00C07EDF">
        <w:rPr>
          <w:i/>
          <w:iCs/>
        </w:rPr>
        <w:t xml:space="preserve">należy zakreślić </w:t>
      </w:r>
      <w:r>
        <w:rPr>
          <w:i/>
          <w:iCs/>
        </w:rPr>
        <w:t>odpowiednią kratkę krzyżykiem)</w:t>
      </w:r>
    </w:p>
    <w:p w:rsidR="00F74EC1" w:rsidRPr="00F74EC1" w:rsidRDefault="00F74EC1" w:rsidP="00F74EC1">
      <w:pPr>
        <w:numPr>
          <w:ilvl w:val="0"/>
          <w:numId w:val="6"/>
        </w:numPr>
        <w:tabs>
          <w:tab w:val="clear" w:pos="1008"/>
          <w:tab w:val="num" w:pos="567"/>
        </w:tabs>
        <w:spacing w:after="100" w:afterAutospacing="1" w:line="360" w:lineRule="auto"/>
        <w:ind w:left="567" w:right="-57" w:hanging="425"/>
        <w:jc w:val="both"/>
        <w:rPr>
          <w:sz w:val="22"/>
        </w:rPr>
      </w:pPr>
      <w:r>
        <w:rPr>
          <w:b/>
          <w:bCs/>
          <w:sz w:val="22"/>
        </w:rPr>
        <w:t>lokal o niższym standardzie</w:t>
      </w:r>
    </w:p>
    <w:p w:rsidR="00F74EC1" w:rsidRPr="00A80612" w:rsidRDefault="00F74EC1" w:rsidP="00F74EC1">
      <w:pPr>
        <w:numPr>
          <w:ilvl w:val="0"/>
          <w:numId w:val="6"/>
        </w:numPr>
        <w:tabs>
          <w:tab w:val="clear" w:pos="1008"/>
          <w:tab w:val="num" w:pos="567"/>
        </w:tabs>
        <w:spacing w:after="100" w:afterAutospacing="1" w:line="360" w:lineRule="auto"/>
        <w:ind w:left="142" w:right="-57" w:firstLine="0"/>
        <w:jc w:val="both"/>
        <w:rPr>
          <w:i/>
          <w:iCs/>
          <w:sz w:val="22"/>
        </w:rPr>
      </w:pPr>
      <w:r w:rsidRPr="00A80612">
        <w:rPr>
          <w:b/>
          <w:bCs/>
          <w:sz w:val="22"/>
        </w:rPr>
        <w:t>lokal, który będzie odpowiedni pod względem położenia, wielkości lub wyposażenia technicznego</w:t>
      </w:r>
      <w:r w:rsidRPr="00A80612">
        <w:rPr>
          <w:sz w:val="22"/>
        </w:rPr>
        <w:t xml:space="preserve"> – ze względu </w:t>
      </w:r>
      <w:r w:rsidR="00970175">
        <w:rPr>
          <w:sz w:val="22"/>
        </w:rPr>
        <w:t xml:space="preserve">na </w:t>
      </w:r>
      <w:r w:rsidRPr="00A80612">
        <w:rPr>
          <w:sz w:val="22"/>
        </w:rPr>
        <w:t xml:space="preserve">wiek lub </w:t>
      </w:r>
      <w:r w:rsidR="00970175">
        <w:rPr>
          <w:sz w:val="22"/>
        </w:rPr>
        <w:t xml:space="preserve">schorzenie narządów ruchu, </w:t>
      </w:r>
      <w:r w:rsidR="00B111D1">
        <w:rPr>
          <w:sz w:val="22"/>
        </w:rPr>
        <w:t>niepełnosprawność, trwałe kalectwo</w:t>
      </w:r>
      <w:r w:rsidRPr="00A80612">
        <w:rPr>
          <w:i/>
          <w:iCs/>
          <w:sz w:val="22"/>
        </w:rPr>
        <w:t>(</w:t>
      </w:r>
      <w:r w:rsidRPr="00A80612">
        <w:rPr>
          <w:b/>
          <w:bCs/>
          <w:i/>
          <w:iCs/>
          <w:sz w:val="22"/>
        </w:rPr>
        <w:t>załącznik</w:t>
      </w:r>
      <w:r w:rsidRPr="00A80612">
        <w:rPr>
          <w:i/>
          <w:iCs/>
          <w:sz w:val="22"/>
        </w:rPr>
        <w:t>: zaświadczenie lekarskie</w:t>
      </w:r>
      <w:r w:rsidR="00B111D1">
        <w:rPr>
          <w:i/>
          <w:iCs/>
          <w:sz w:val="22"/>
        </w:rPr>
        <w:t xml:space="preserve"> lub orzeczenie o niepełnosprawności</w:t>
      </w:r>
      <w:r w:rsidRPr="00A80612">
        <w:rPr>
          <w:i/>
          <w:iCs/>
          <w:sz w:val="22"/>
        </w:rPr>
        <w:t>)</w:t>
      </w:r>
    </w:p>
    <w:p w:rsidR="00F74EC1" w:rsidRDefault="00F74EC1" w:rsidP="00F74EC1">
      <w:pPr>
        <w:numPr>
          <w:ilvl w:val="0"/>
          <w:numId w:val="6"/>
        </w:numPr>
        <w:tabs>
          <w:tab w:val="clear" w:pos="1008"/>
        </w:tabs>
        <w:spacing w:before="120" w:after="100" w:afterAutospacing="1" w:line="360" w:lineRule="auto"/>
        <w:ind w:left="142" w:right="-57" w:firstLine="0"/>
        <w:jc w:val="both"/>
        <w:rPr>
          <w:sz w:val="22"/>
        </w:rPr>
      </w:pPr>
      <w:r>
        <w:rPr>
          <w:b/>
          <w:bCs/>
          <w:sz w:val="22"/>
        </w:rPr>
        <w:t>lokal o niższym czynszu –</w:t>
      </w:r>
      <w:r>
        <w:rPr>
          <w:sz w:val="22"/>
        </w:rPr>
        <w:t xml:space="preserve"> w przypadku utraty przez najemcę tytułu prawnego do lokalu i zaleganiu z należnymi opłatami z tytułu korzystania z lokalu</w:t>
      </w:r>
    </w:p>
    <w:p w:rsidR="00F74EC1" w:rsidRPr="00A80612" w:rsidRDefault="00F74EC1" w:rsidP="00F74EC1">
      <w:pPr>
        <w:numPr>
          <w:ilvl w:val="0"/>
          <w:numId w:val="6"/>
        </w:numPr>
        <w:tabs>
          <w:tab w:val="clear" w:pos="1008"/>
        </w:tabs>
        <w:spacing w:before="120" w:after="100" w:afterAutospacing="1" w:line="360" w:lineRule="auto"/>
        <w:ind w:left="142" w:right="-57" w:firstLine="0"/>
        <w:jc w:val="both"/>
        <w:rPr>
          <w:b/>
          <w:sz w:val="22"/>
        </w:rPr>
      </w:pPr>
      <w:r w:rsidRPr="00A80612">
        <w:rPr>
          <w:b/>
          <w:sz w:val="22"/>
        </w:rPr>
        <w:t xml:space="preserve">lokal </w:t>
      </w:r>
      <w:r>
        <w:rPr>
          <w:b/>
          <w:sz w:val="22"/>
        </w:rPr>
        <w:t>o potrzebnej powierzchni i standardzie, dostosowany do wysokości dochodów rodziny</w:t>
      </w:r>
      <w:r>
        <w:rPr>
          <w:sz w:val="22"/>
        </w:rPr>
        <w:t xml:space="preserve">, </w:t>
      </w:r>
      <w:r w:rsidRPr="00A80612">
        <w:rPr>
          <w:b/>
          <w:sz w:val="22"/>
        </w:rPr>
        <w:t>gwarantującej opłacanie czynszu za najem</w:t>
      </w:r>
    </w:p>
    <w:p w:rsidR="00F74EC1" w:rsidRDefault="00F74EC1" w:rsidP="00F74EC1">
      <w:pPr>
        <w:numPr>
          <w:ilvl w:val="0"/>
          <w:numId w:val="6"/>
        </w:numPr>
        <w:tabs>
          <w:tab w:val="clear" w:pos="1008"/>
          <w:tab w:val="num" w:pos="567"/>
        </w:tabs>
        <w:spacing w:after="100" w:afterAutospacing="1" w:line="360" w:lineRule="auto"/>
        <w:ind w:left="567" w:right="-57" w:hanging="425"/>
        <w:jc w:val="both"/>
        <w:rPr>
          <w:sz w:val="22"/>
        </w:rPr>
      </w:pPr>
      <w:r>
        <w:rPr>
          <w:b/>
          <w:bCs/>
          <w:sz w:val="22"/>
        </w:rPr>
        <w:t>lokal o większej powierzchni pokoi</w:t>
      </w:r>
      <w:r>
        <w:rPr>
          <w:sz w:val="22"/>
        </w:rPr>
        <w:t xml:space="preserve"> – ze względu na nadmierne zaludnienie</w:t>
      </w:r>
    </w:p>
    <w:p w:rsidR="00071EE4" w:rsidRDefault="00071EE4" w:rsidP="00F74EC1">
      <w:pPr>
        <w:numPr>
          <w:ilvl w:val="0"/>
          <w:numId w:val="6"/>
        </w:numPr>
        <w:tabs>
          <w:tab w:val="clear" w:pos="1008"/>
        </w:tabs>
        <w:spacing w:before="120" w:after="100" w:afterAutospacing="1" w:line="360" w:lineRule="auto"/>
        <w:ind w:left="142" w:right="-57" w:firstLine="0"/>
        <w:jc w:val="both"/>
        <w:rPr>
          <w:sz w:val="22"/>
        </w:rPr>
      </w:pPr>
      <w:r>
        <w:rPr>
          <w:sz w:val="22"/>
        </w:rPr>
        <w:t>inne przyczyny………………………………………………………………</w:t>
      </w:r>
      <w:r w:rsidR="00AB52D5">
        <w:rPr>
          <w:sz w:val="22"/>
        </w:rPr>
        <w:t>…</w:t>
      </w:r>
      <w:r>
        <w:rPr>
          <w:sz w:val="22"/>
        </w:rPr>
        <w:t>……………………………</w:t>
      </w:r>
    </w:p>
    <w:p w:rsidR="000F049F" w:rsidRDefault="00DA5495" w:rsidP="00071EE4">
      <w:pPr>
        <w:pStyle w:val="Nagwek1"/>
        <w:spacing w:before="120" w:after="240"/>
        <w:rPr>
          <w:smallCaps/>
          <w:spacing w:val="20"/>
          <w:sz w:val="22"/>
          <w:szCs w:val="22"/>
        </w:rPr>
      </w:pPr>
      <w:r>
        <w:rPr>
          <w:smallCaps/>
          <w:spacing w:val="20"/>
          <w:sz w:val="22"/>
          <w:szCs w:val="22"/>
        </w:rPr>
        <w:lastRenderedPageBreak/>
        <w:t>III</w:t>
      </w:r>
      <w:r w:rsidR="000F049F">
        <w:rPr>
          <w:smallCaps/>
          <w:spacing w:val="20"/>
          <w:sz w:val="22"/>
          <w:szCs w:val="22"/>
        </w:rPr>
        <w:t>. Uzasadnienie ( dodatkowe wyjaśnienia) :</w:t>
      </w:r>
    </w:p>
    <w:p w:rsidR="00AB52D5" w:rsidRDefault="000F049F" w:rsidP="00071EE4">
      <w:pPr>
        <w:spacing w:line="480" w:lineRule="auto"/>
        <w:rPr>
          <w:spacing w:val="52"/>
        </w:rPr>
      </w:pPr>
      <w:r>
        <w:rPr>
          <w:spacing w:val="52"/>
        </w:rPr>
        <w:t>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  <w:r w:rsidR="00DA5495">
        <w:rPr>
          <w:spacing w:val="5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2D5" w:rsidRDefault="00AB52D5" w:rsidP="00AB52D5">
      <w:pPr>
        <w:spacing w:line="480" w:lineRule="auto"/>
        <w:rPr>
          <w:spacing w:val="52"/>
        </w:rPr>
      </w:pPr>
      <w:r>
        <w:rPr>
          <w:spacing w:val="52"/>
        </w:rPr>
        <w:t>................................................................................................................................................................................................</w:t>
      </w:r>
    </w:p>
    <w:p w:rsidR="00F74EC1" w:rsidRDefault="00F74EC1" w:rsidP="00F74EC1">
      <w:pPr>
        <w:spacing w:line="480" w:lineRule="auto"/>
        <w:rPr>
          <w:spacing w:val="52"/>
        </w:rPr>
      </w:pPr>
      <w:r>
        <w:rPr>
          <w:spacing w:val="52"/>
        </w:rPr>
        <w:t>................................................................................................................................................................................................</w:t>
      </w:r>
    </w:p>
    <w:p w:rsidR="00071EE4" w:rsidRPr="006B0B99" w:rsidRDefault="00071EE4" w:rsidP="00071EE4">
      <w:pPr>
        <w:numPr>
          <w:ilvl w:val="0"/>
          <w:numId w:val="14"/>
        </w:numPr>
        <w:spacing w:line="480" w:lineRule="auto"/>
        <w:ind w:left="567" w:hanging="425"/>
        <w:rPr>
          <w:bCs/>
          <w:sz w:val="22"/>
        </w:rPr>
      </w:pPr>
      <w:r w:rsidRPr="006B0B99">
        <w:rPr>
          <w:bCs/>
          <w:sz w:val="22"/>
        </w:rPr>
        <w:t>jestem gotowy(a) spłacić zadłużenie za lokal mieszkalny do kwoty ……………………… zł</w:t>
      </w:r>
    </w:p>
    <w:p w:rsidR="000F049F" w:rsidRDefault="000F049F"/>
    <w:p w:rsidR="000F049F" w:rsidRDefault="000F049F"/>
    <w:p w:rsidR="000F049F" w:rsidRPr="00FE1BE0" w:rsidRDefault="000F049F">
      <w:pPr>
        <w:ind w:left="3456" w:firstLine="288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1BE0">
        <w:rPr>
          <w:bCs/>
          <w:sz w:val="22"/>
          <w:szCs w:val="22"/>
        </w:rPr>
        <w:t xml:space="preserve">.....................................................     </w:t>
      </w:r>
    </w:p>
    <w:p w:rsidR="000F049F" w:rsidRDefault="000F049F" w:rsidP="00071EE4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Data i podpis </w:t>
      </w:r>
    </w:p>
    <w:p w:rsidR="007B2428" w:rsidRDefault="007B2428" w:rsidP="007B2428">
      <w:pPr>
        <w:rPr>
          <w:i/>
          <w:sz w:val="18"/>
          <w:szCs w:val="18"/>
        </w:rPr>
      </w:pPr>
    </w:p>
    <w:p w:rsidR="007B2428" w:rsidRPr="007B2428" w:rsidRDefault="007B2428" w:rsidP="007B2428">
      <w:pPr>
        <w:pStyle w:val="Tekstpodstawowy2"/>
        <w:spacing w:line="240" w:lineRule="auto"/>
        <w:jc w:val="center"/>
        <w:rPr>
          <w:b/>
          <w:u w:val="single"/>
        </w:rPr>
      </w:pPr>
      <w:r w:rsidRPr="007B2428">
        <w:rPr>
          <w:b/>
          <w:u w:val="single"/>
        </w:rPr>
        <w:t>UWAGA</w:t>
      </w:r>
    </w:p>
    <w:p w:rsidR="007B2428" w:rsidRDefault="007B2428" w:rsidP="00FE1BE0">
      <w:pPr>
        <w:pStyle w:val="Tekstpodstawowy2"/>
        <w:spacing w:line="240" w:lineRule="auto"/>
        <w:jc w:val="center"/>
      </w:pPr>
      <w:r>
        <w:rPr>
          <w:sz w:val="22"/>
        </w:rPr>
        <w:t>poniższe oświadczenie podpisują wszystkie pełnoletnie osoby objęte wnioskiem o przydział lokalu:</w:t>
      </w:r>
    </w:p>
    <w:p w:rsidR="007B2428" w:rsidRDefault="007B2428" w:rsidP="00FE1BE0">
      <w:pPr>
        <w:spacing w:after="60"/>
        <w:jc w:val="center"/>
        <w:rPr>
          <w:i/>
          <w:iCs/>
        </w:rPr>
      </w:pPr>
      <w:r>
        <w:rPr>
          <w:i/>
          <w:iCs/>
        </w:rPr>
        <w:t>-  posiadam tytuł prawny do innego lokalu położonego w tej samej lub pobliskiej miejscowości - tak / nie</w:t>
      </w:r>
    </w:p>
    <w:p w:rsidR="007B2428" w:rsidRDefault="007B2428" w:rsidP="00FE1BE0">
      <w:pPr>
        <w:spacing w:after="60"/>
        <w:jc w:val="center"/>
        <w:rPr>
          <w:i/>
          <w:iCs/>
        </w:rPr>
      </w:pPr>
      <w:r>
        <w:rPr>
          <w:i/>
          <w:iCs/>
        </w:rPr>
        <w:t>……………………………………..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 ( należy podać położenie lokalu, budynku, wskazać tytuł prawny i  inne informacje dotyczące nieruchomości).</w:t>
      </w:r>
    </w:p>
    <w:p w:rsidR="007B2428" w:rsidRDefault="007B2428" w:rsidP="007B2428">
      <w:pPr>
        <w:spacing w:after="60"/>
        <w:ind w:left="288" w:hanging="288"/>
        <w:rPr>
          <w:i/>
          <w:iCs/>
        </w:rPr>
      </w:pPr>
    </w:p>
    <w:p w:rsidR="007B2428" w:rsidRDefault="007B2428" w:rsidP="00FE1BE0">
      <w:pPr>
        <w:spacing w:after="60"/>
        <w:ind w:left="288" w:hanging="288"/>
        <w:jc w:val="center"/>
        <w:rPr>
          <w:b/>
        </w:rPr>
      </w:pPr>
      <w:r>
        <w:rPr>
          <w:b/>
        </w:rPr>
        <w:t>Jestem świadomy odpowiedzialności karnej za złożenie fałszywego oświadczenia.</w:t>
      </w:r>
    </w:p>
    <w:p w:rsidR="007B2428" w:rsidRDefault="007B2428" w:rsidP="007B2428">
      <w:pPr>
        <w:spacing w:after="60"/>
        <w:ind w:left="288" w:hanging="288"/>
        <w:rPr>
          <w:b/>
          <w:i/>
          <w:iCs/>
          <w:sz w:val="18"/>
        </w:rPr>
      </w:pPr>
    </w:p>
    <w:p w:rsidR="007B2428" w:rsidRDefault="007B2428" w:rsidP="007B2428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>…………………………….                                                                                          ……………………………….</w:t>
      </w:r>
    </w:p>
    <w:p w:rsidR="007B2428" w:rsidRDefault="007B2428" w:rsidP="007B2428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 xml:space="preserve">         podpis                                                                                                                             podpis</w:t>
      </w:r>
    </w:p>
    <w:p w:rsidR="007B2428" w:rsidRDefault="007B2428" w:rsidP="007B2428">
      <w:pPr>
        <w:spacing w:after="60"/>
        <w:ind w:left="288" w:firstLine="288"/>
        <w:rPr>
          <w:i/>
          <w:iCs/>
          <w:sz w:val="18"/>
        </w:rPr>
      </w:pPr>
    </w:p>
    <w:p w:rsidR="007B2428" w:rsidRDefault="007B2428" w:rsidP="007B2428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>……………………………                                                                                          ……………………………….</w:t>
      </w:r>
    </w:p>
    <w:p w:rsidR="007B2428" w:rsidRDefault="007B2428" w:rsidP="007B2428">
      <w:pPr>
        <w:spacing w:after="60"/>
        <w:ind w:left="288" w:firstLine="288"/>
        <w:rPr>
          <w:i/>
          <w:iCs/>
          <w:sz w:val="18"/>
        </w:rPr>
      </w:pPr>
      <w:r>
        <w:rPr>
          <w:i/>
          <w:iCs/>
          <w:sz w:val="18"/>
        </w:rPr>
        <w:t xml:space="preserve">          podpis                                                                                                                             podpis</w:t>
      </w:r>
    </w:p>
    <w:p w:rsidR="00FE1BE0" w:rsidRDefault="00FE1BE0" w:rsidP="00FE1BE0">
      <w:pPr>
        <w:spacing w:after="60"/>
        <w:ind w:left="288" w:hanging="288"/>
        <w:rPr>
          <w:b/>
        </w:rPr>
      </w:pPr>
    </w:p>
    <w:p w:rsidR="00FE1BE0" w:rsidRPr="00FE1BE0" w:rsidRDefault="00FE1BE0" w:rsidP="00FE1BE0">
      <w:pPr>
        <w:spacing w:after="60"/>
        <w:ind w:left="288" w:hanging="288"/>
        <w:rPr>
          <w:b/>
        </w:rPr>
      </w:pPr>
      <w:r w:rsidRPr="0065546A">
        <w:rPr>
          <w:b/>
        </w:rPr>
        <w:t>Informacja dotycząca przetwarzania danych osobowych stanowi załącznik nr 1 do wniosku.</w:t>
      </w:r>
    </w:p>
    <w:p w:rsidR="00FE1BE0" w:rsidRDefault="00FE1BE0" w:rsidP="007B2428">
      <w:pPr>
        <w:spacing w:after="60"/>
        <w:jc w:val="both"/>
        <w:rPr>
          <w:b/>
          <w:sz w:val="18"/>
          <w:szCs w:val="18"/>
          <w:u w:val="single"/>
        </w:rPr>
      </w:pPr>
    </w:p>
    <w:p w:rsidR="007B2428" w:rsidRDefault="007B2428" w:rsidP="007B2428">
      <w:pPr>
        <w:spacing w:after="6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Niezbędne załączniki: </w:t>
      </w:r>
    </w:p>
    <w:p w:rsidR="007B2428" w:rsidRDefault="007B2428" w:rsidP="00FE1BE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Zaświadczenia lub oświadczenia o uzyskanych dochodach za okres 3 pełnych miesięcy poprzedzające datę złożenia wniosku.</w:t>
      </w:r>
    </w:p>
    <w:p w:rsidR="007B2428" w:rsidRDefault="007B2428" w:rsidP="00FE1BE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Oświadczenie o stanie majątkowym.</w:t>
      </w:r>
    </w:p>
    <w:p w:rsidR="007B2428" w:rsidRDefault="007B2428" w:rsidP="00FE1BE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Deklaracja o wysokości dochodów. </w:t>
      </w:r>
    </w:p>
    <w:p w:rsidR="007B2428" w:rsidRPr="00B657E5" w:rsidRDefault="006F0C34" w:rsidP="00FE1BE0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Kopia a</w:t>
      </w:r>
      <w:r w:rsidR="007B2428">
        <w:rPr>
          <w:sz w:val="18"/>
          <w:szCs w:val="18"/>
        </w:rPr>
        <w:t>ktualne</w:t>
      </w:r>
      <w:r>
        <w:rPr>
          <w:sz w:val="18"/>
          <w:szCs w:val="18"/>
        </w:rPr>
        <w:t>go</w:t>
      </w:r>
      <w:r w:rsidR="007B2428">
        <w:rPr>
          <w:sz w:val="18"/>
          <w:szCs w:val="18"/>
        </w:rPr>
        <w:t xml:space="preserve"> orzeczeni</w:t>
      </w:r>
      <w:r>
        <w:rPr>
          <w:sz w:val="18"/>
          <w:szCs w:val="18"/>
        </w:rPr>
        <w:t>a</w:t>
      </w:r>
      <w:r w:rsidR="007B2428">
        <w:rPr>
          <w:sz w:val="18"/>
          <w:szCs w:val="18"/>
        </w:rPr>
        <w:t xml:space="preserve"> o stopniu niepełnosprawności wnioskodawcy i osób wspólnie zamieszkujących razem z wnioskodawcą (w przypadku wystąpienia niepełnosprawności).</w:t>
      </w:r>
    </w:p>
    <w:sectPr w:rsidR="007B2428" w:rsidRPr="00B657E5" w:rsidSect="00FE1BE0">
      <w:footerReference w:type="even" r:id="rId10"/>
      <w:footerReference w:type="default" r:id="rId11"/>
      <w:pgSz w:w="12242" w:h="15842" w:code="1"/>
      <w:pgMar w:top="567" w:right="1134" w:bottom="284" w:left="1134" w:header="709" w:footer="45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B1E76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DDFF5" w16cex:dateUtc="2021-06-11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B1E760" w16cid:durableId="246DDFF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A4" w:rsidRDefault="008370A4">
      <w:r>
        <w:separator/>
      </w:r>
    </w:p>
  </w:endnote>
  <w:endnote w:type="continuationSeparator" w:id="1">
    <w:p w:rsidR="008370A4" w:rsidRDefault="00837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9F" w:rsidRDefault="00131B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049F" w:rsidRDefault="000F04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9F" w:rsidRDefault="00131B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F049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B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F049F" w:rsidRDefault="000F04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A4" w:rsidRDefault="008370A4">
      <w:r>
        <w:separator/>
      </w:r>
    </w:p>
  </w:footnote>
  <w:footnote w:type="continuationSeparator" w:id="1">
    <w:p w:rsidR="008370A4" w:rsidRDefault="00837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A103E"/>
    <w:multiLevelType w:val="multilevel"/>
    <w:tmpl w:val="E0EAEC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B1653"/>
    <w:multiLevelType w:val="singleLevel"/>
    <w:tmpl w:val="42702C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606C2B"/>
    <w:multiLevelType w:val="multilevel"/>
    <w:tmpl w:val="50C87A2A"/>
    <w:lvl w:ilvl="0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D2DD1"/>
    <w:multiLevelType w:val="multilevel"/>
    <w:tmpl w:val="B07064BE"/>
    <w:lvl w:ilvl="0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037A66"/>
    <w:multiLevelType w:val="hybridMultilevel"/>
    <w:tmpl w:val="060EB180"/>
    <w:lvl w:ilvl="0" w:tplc="C298D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C540B"/>
    <w:multiLevelType w:val="hybridMultilevel"/>
    <w:tmpl w:val="E0EAEC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53BAB"/>
    <w:multiLevelType w:val="hybridMultilevel"/>
    <w:tmpl w:val="B07064BE"/>
    <w:lvl w:ilvl="0" w:tplc="5E1020F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C5BA7"/>
    <w:multiLevelType w:val="hybridMultilevel"/>
    <w:tmpl w:val="B9DCE0CA"/>
    <w:lvl w:ilvl="0" w:tplc="5E1020FA">
      <w:start w:val="1"/>
      <w:numFmt w:val="bullet"/>
      <w:lvlText w:val=""/>
      <w:lvlJc w:val="left"/>
      <w:pPr>
        <w:tabs>
          <w:tab w:val="num" w:pos="75"/>
        </w:tabs>
        <w:ind w:left="643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6D971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B37609D"/>
    <w:multiLevelType w:val="hybridMultilevel"/>
    <w:tmpl w:val="50C87A2A"/>
    <w:lvl w:ilvl="0" w:tplc="59380CA2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z w:val="2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E15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B054BEB"/>
    <w:multiLevelType w:val="hybridMultilevel"/>
    <w:tmpl w:val="7F623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4"/>
  </w:num>
  <w:num w:numId="3">
    <w:abstractNumId w:val="11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molińska">
    <w15:presenceInfo w15:providerId="None" w15:userId="Anna Smoliń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trackRevisions/>
  <w:defaultTabStop w:val="28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97FC9"/>
    <w:rsid w:val="0004668B"/>
    <w:rsid w:val="00071EE4"/>
    <w:rsid w:val="000A185F"/>
    <w:rsid w:val="000A7BF8"/>
    <w:rsid w:val="000E0929"/>
    <w:rsid w:val="000F049F"/>
    <w:rsid w:val="00113E2C"/>
    <w:rsid w:val="001179D5"/>
    <w:rsid w:val="00131B50"/>
    <w:rsid w:val="001329CE"/>
    <w:rsid w:val="0016726B"/>
    <w:rsid w:val="00197FC9"/>
    <w:rsid w:val="001E60B9"/>
    <w:rsid w:val="002B09EE"/>
    <w:rsid w:val="003006D5"/>
    <w:rsid w:val="003352A9"/>
    <w:rsid w:val="00375F1B"/>
    <w:rsid w:val="0040604E"/>
    <w:rsid w:val="00433027"/>
    <w:rsid w:val="00471B56"/>
    <w:rsid w:val="004C58C8"/>
    <w:rsid w:val="004D7C56"/>
    <w:rsid w:val="005424C0"/>
    <w:rsid w:val="005723B5"/>
    <w:rsid w:val="00587EA4"/>
    <w:rsid w:val="00595B23"/>
    <w:rsid w:val="005D2D3B"/>
    <w:rsid w:val="005E57A6"/>
    <w:rsid w:val="00632C5F"/>
    <w:rsid w:val="00643F46"/>
    <w:rsid w:val="00693912"/>
    <w:rsid w:val="006B0B99"/>
    <w:rsid w:val="006B43EF"/>
    <w:rsid w:val="006C19DC"/>
    <w:rsid w:val="006F0C34"/>
    <w:rsid w:val="00701047"/>
    <w:rsid w:val="007818E3"/>
    <w:rsid w:val="00793C3B"/>
    <w:rsid w:val="007B2428"/>
    <w:rsid w:val="007C6A1F"/>
    <w:rsid w:val="007F0B5E"/>
    <w:rsid w:val="008370A4"/>
    <w:rsid w:val="00884115"/>
    <w:rsid w:val="00895B8A"/>
    <w:rsid w:val="009212C7"/>
    <w:rsid w:val="00925EFE"/>
    <w:rsid w:val="00970175"/>
    <w:rsid w:val="009729F8"/>
    <w:rsid w:val="00976849"/>
    <w:rsid w:val="00A158C6"/>
    <w:rsid w:val="00A5069A"/>
    <w:rsid w:val="00A80612"/>
    <w:rsid w:val="00A845F8"/>
    <w:rsid w:val="00AB52D5"/>
    <w:rsid w:val="00AC5243"/>
    <w:rsid w:val="00B111D1"/>
    <w:rsid w:val="00B657E5"/>
    <w:rsid w:val="00C07EDF"/>
    <w:rsid w:val="00C22836"/>
    <w:rsid w:val="00C34422"/>
    <w:rsid w:val="00D35412"/>
    <w:rsid w:val="00D61D0C"/>
    <w:rsid w:val="00D73E06"/>
    <w:rsid w:val="00DA5495"/>
    <w:rsid w:val="00DB6BE3"/>
    <w:rsid w:val="00E166EE"/>
    <w:rsid w:val="00E77CDA"/>
    <w:rsid w:val="00F3527C"/>
    <w:rsid w:val="00F74EC1"/>
    <w:rsid w:val="00FB0622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1B50"/>
  </w:style>
  <w:style w:type="paragraph" w:styleId="Nagwek1">
    <w:name w:val="heading 1"/>
    <w:basedOn w:val="Normalny"/>
    <w:next w:val="Normalny"/>
    <w:qFormat/>
    <w:rsid w:val="00131B50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31B50"/>
    <w:pPr>
      <w:keepNext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31B5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31B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31B50"/>
  </w:style>
  <w:style w:type="paragraph" w:styleId="Tekstpodstawowy">
    <w:name w:val="Body Text"/>
    <w:basedOn w:val="Normalny"/>
    <w:rsid w:val="00131B50"/>
    <w:pPr>
      <w:jc w:val="both"/>
    </w:pPr>
    <w:rPr>
      <w:b/>
      <w:smallCaps/>
      <w:spacing w:val="40"/>
      <w:sz w:val="22"/>
      <w:szCs w:val="22"/>
    </w:rPr>
  </w:style>
  <w:style w:type="paragraph" w:styleId="Tekstpodstawowy2">
    <w:name w:val="Body Text 2"/>
    <w:basedOn w:val="Normalny"/>
    <w:link w:val="Tekstpodstawowy2Znak"/>
    <w:rsid w:val="007B24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2428"/>
  </w:style>
  <w:style w:type="character" w:styleId="Odwoaniedokomentarza">
    <w:name w:val="annotation reference"/>
    <w:basedOn w:val="Domylnaczcionkaakapitu"/>
    <w:rsid w:val="00A845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845F8"/>
  </w:style>
  <w:style w:type="character" w:customStyle="1" w:styleId="TekstkomentarzaZnak">
    <w:name w:val="Tekst komentarza Znak"/>
    <w:basedOn w:val="Domylnaczcionkaakapitu"/>
    <w:link w:val="Tekstkomentarza"/>
    <w:rsid w:val="00A845F8"/>
  </w:style>
  <w:style w:type="paragraph" w:styleId="Tematkomentarza">
    <w:name w:val="annotation subject"/>
    <w:basedOn w:val="Tekstkomentarza"/>
    <w:next w:val="Tekstkomentarza"/>
    <w:link w:val="TematkomentarzaZnak"/>
    <w:rsid w:val="00A845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84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KWE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83203D64-BB82-4105-8889-782050079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F70CA-A8D8-4F1A-BCB3-7CEFC1B50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71292-C8E7-4C00-93E7-3C969DC949C7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KWEST</Template>
  <TotalTime>2</TotalTime>
  <Pages>2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Zakopane                                                                    SL-8174/            /96      Nr Rej. .................</vt:lpstr>
    </vt:vector>
  </TitlesOfParts>
  <Company>Urząd Miasta Zakopane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Zakopane                                                                    SL-8174/            /96      Nr Rej. .................</dc:title>
  <dc:creator>Dorota P.</dc:creator>
  <cp:lastModifiedBy>Agnieszka</cp:lastModifiedBy>
  <cp:revision>2</cp:revision>
  <cp:lastPrinted>2021-06-15T05:37:00Z</cp:lastPrinted>
  <dcterms:created xsi:type="dcterms:W3CDTF">2021-06-15T05:37:00Z</dcterms:created>
  <dcterms:modified xsi:type="dcterms:W3CDTF">2021-06-15T05:37:00Z</dcterms:modified>
</cp:coreProperties>
</file>