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D2BE" w14:textId="77777777" w:rsidR="00F32F1E" w:rsidRDefault="00182A3B">
      <w:pPr>
        <w:pStyle w:val="Standard"/>
        <w:spacing w:line="360" w:lineRule="auto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Dobre Miasto, dnia …………………………..</w:t>
      </w:r>
    </w:p>
    <w:p w14:paraId="32849B37" w14:textId="77777777" w:rsidR="00F32F1E" w:rsidRDefault="00F32F1E">
      <w:pPr>
        <w:pStyle w:val="Standard"/>
        <w:rPr>
          <w:sz w:val="22"/>
          <w:szCs w:val="22"/>
        </w:rPr>
      </w:pPr>
    </w:p>
    <w:p w14:paraId="24435ECE" w14:textId="77777777" w:rsidR="00F32F1E" w:rsidRDefault="00182A3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14:paraId="4798C5CC" w14:textId="77777777" w:rsidR="00F32F1E" w:rsidRDefault="00182A3B">
      <w:pPr>
        <w:pStyle w:val="Standard"/>
        <w:ind w:firstLine="708"/>
      </w:pPr>
      <w:r>
        <w:rPr>
          <w:i/>
          <w:sz w:val="22"/>
          <w:szCs w:val="22"/>
        </w:rPr>
        <w:t>imię i nazwisko kobiety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imię i nazwisko mężczyzny</w:t>
      </w:r>
    </w:p>
    <w:p w14:paraId="4AE90F75" w14:textId="77777777" w:rsidR="00F32F1E" w:rsidRDefault="00F32F1E">
      <w:pPr>
        <w:pStyle w:val="Standard"/>
        <w:rPr>
          <w:sz w:val="22"/>
          <w:szCs w:val="22"/>
        </w:rPr>
      </w:pPr>
    </w:p>
    <w:p w14:paraId="6A02C801" w14:textId="77777777" w:rsidR="00F32F1E" w:rsidRDefault="00182A3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14:paraId="07BFB9AA" w14:textId="77777777" w:rsidR="00F32F1E" w:rsidRDefault="00182A3B">
      <w:pPr>
        <w:pStyle w:val="Standard"/>
        <w:ind w:firstLine="708"/>
      </w:pPr>
      <w:r>
        <w:rPr>
          <w:i/>
          <w:sz w:val="22"/>
          <w:szCs w:val="22"/>
        </w:rPr>
        <w:t>adres zamieszkania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adres zamieszkania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6142666E" w14:textId="77777777" w:rsidR="00F32F1E" w:rsidRDefault="00182A3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14:paraId="4B60623A" w14:textId="77777777" w:rsidR="00F32F1E" w:rsidRDefault="00182A3B">
      <w:pPr>
        <w:pStyle w:val="Standard"/>
        <w:ind w:firstLine="708"/>
      </w:pPr>
      <w:r>
        <w:rPr>
          <w:i/>
          <w:sz w:val="22"/>
          <w:szCs w:val="22"/>
        </w:rPr>
        <w:t>nr dowodu osobistego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nr dowodu osobistego</w:t>
      </w:r>
    </w:p>
    <w:p w14:paraId="4BA523DC" w14:textId="77777777" w:rsidR="00F32F1E" w:rsidRDefault="00F32F1E">
      <w:pPr>
        <w:pStyle w:val="Standard"/>
        <w:rPr>
          <w:sz w:val="22"/>
          <w:szCs w:val="22"/>
        </w:rPr>
      </w:pPr>
    </w:p>
    <w:p w14:paraId="195D9221" w14:textId="77777777" w:rsidR="00F32F1E" w:rsidRDefault="00182A3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14:paraId="35BBC259" w14:textId="77777777" w:rsidR="00F32F1E" w:rsidRDefault="00182A3B">
      <w:pPr>
        <w:pStyle w:val="Standard"/>
        <w:ind w:firstLine="708"/>
      </w:pPr>
      <w:r>
        <w:rPr>
          <w:i/>
          <w:sz w:val="22"/>
          <w:szCs w:val="22"/>
        </w:rPr>
        <w:t xml:space="preserve">         PESEL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proofErr w:type="spellStart"/>
      <w:r>
        <w:rPr>
          <w:i/>
          <w:sz w:val="22"/>
          <w:szCs w:val="22"/>
        </w:rPr>
        <w:t>PESEL</w:t>
      </w:r>
      <w:proofErr w:type="spellEnd"/>
    </w:p>
    <w:p w14:paraId="7F1B994F" w14:textId="77777777" w:rsidR="00F32F1E" w:rsidRDefault="00F32F1E">
      <w:pPr>
        <w:pStyle w:val="Standard"/>
        <w:spacing w:line="360" w:lineRule="auto"/>
        <w:rPr>
          <w:i/>
          <w:sz w:val="22"/>
          <w:szCs w:val="22"/>
        </w:rPr>
      </w:pPr>
    </w:p>
    <w:p w14:paraId="60D568C1" w14:textId="77777777" w:rsidR="00F32F1E" w:rsidRDefault="00182A3B">
      <w:pPr>
        <w:pStyle w:val="Standard"/>
        <w:spacing w:line="360" w:lineRule="auto"/>
        <w:jc w:val="center"/>
      </w:pPr>
      <w:r>
        <w:rPr>
          <w:b/>
          <w:sz w:val="22"/>
          <w:szCs w:val="22"/>
        </w:rPr>
        <w:t>Kierownik</w:t>
      </w:r>
    </w:p>
    <w:p w14:paraId="76209418" w14:textId="77777777" w:rsidR="00F32F1E" w:rsidRDefault="00182A3B">
      <w:pPr>
        <w:pStyle w:val="Standard"/>
        <w:spacing w:line="360" w:lineRule="auto"/>
        <w:jc w:val="center"/>
      </w:pPr>
      <w:r>
        <w:rPr>
          <w:b/>
          <w:sz w:val="22"/>
          <w:szCs w:val="22"/>
        </w:rPr>
        <w:t>Urzędu Stanu Cywilnego</w:t>
      </w:r>
    </w:p>
    <w:p w14:paraId="5ADE50B5" w14:textId="77777777" w:rsidR="00F32F1E" w:rsidRDefault="00182A3B">
      <w:pPr>
        <w:pStyle w:val="Standard"/>
        <w:spacing w:line="360" w:lineRule="auto"/>
        <w:jc w:val="center"/>
      </w:pPr>
      <w:r>
        <w:rPr>
          <w:b/>
          <w:sz w:val="22"/>
          <w:szCs w:val="22"/>
        </w:rPr>
        <w:t>w Dobrym Mieście</w:t>
      </w:r>
    </w:p>
    <w:p w14:paraId="1DCB107D" w14:textId="77777777" w:rsidR="00F32F1E" w:rsidRDefault="00F32F1E">
      <w:pPr>
        <w:pStyle w:val="Standard"/>
        <w:spacing w:line="360" w:lineRule="auto"/>
        <w:rPr>
          <w:sz w:val="22"/>
          <w:szCs w:val="22"/>
        </w:rPr>
      </w:pPr>
    </w:p>
    <w:p w14:paraId="124451FF" w14:textId="77777777" w:rsidR="00F32F1E" w:rsidRDefault="00182A3B">
      <w:pPr>
        <w:pStyle w:val="Standard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przyjęcie oświadczenia o zawarciu </w:t>
      </w:r>
      <w:r>
        <w:rPr>
          <w:sz w:val="22"/>
          <w:szCs w:val="22"/>
        </w:rPr>
        <w:t>związku małżeńskiego poza Urzędem Stanu Cywilnego w:</w:t>
      </w:r>
    </w:p>
    <w:p w14:paraId="620A5B28" w14:textId="77777777" w:rsidR="00F32F1E" w:rsidRDefault="00182A3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7FE39" w14:textId="77777777" w:rsidR="00F32F1E" w:rsidRDefault="00182A3B">
      <w:pPr>
        <w:pStyle w:val="Standard"/>
        <w:spacing w:line="360" w:lineRule="auto"/>
      </w:pPr>
      <w:r>
        <w:rPr>
          <w:sz w:val="22"/>
          <w:szCs w:val="22"/>
        </w:rPr>
        <w:t xml:space="preserve">                                   </w:t>
      </w:r>
      <w:r>
        <w:rPr>
          <w:i/>
          <w:sz w:val="22"/>
          <w:szCs w:val="22"/>
        </w:rPr>
        <w:t>(dokładne wskazanie miejsca zawarcia małżeńs</w:t>
      </w:r>
      <w:r>
        <w:rPr>
          <w:i/>
          <w:sz w:val="22"/>
          <w:szCs w:val="22"/>
        </w:rPr>
        <w:t>twa, adres)</w:t>
      </w:r>
    </w:p>
    <w:p w14:paraId="44C0B1BD" w14:textId="77777777" w:rsidR="00F32F1E" w:rsidRDefault="00F32F1E">
      <w:pPr>
        <w:pStyle w:val="Standard"/>
        <w:spacing w:line="360" w:lineRule="auto"/>
        <w:rPr>
          <w:sz w:val="22"/>
          <w:szCs w:val="22"/>
        </w:rPr>
      </w:pPr>
    </w:p>
    <w:p w14:paraId="2F6F821E" w14:textId="77777777" w:rsidR="00F32F1E" w:rsidRDefault="00182A3B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dniu …………………………………………………………, o godzinie  …………………………..</w:t>
      </w:r>
    </w:p>
    <w:p w14:paraId="63DF864C" w14:textId="77777777" w:rsidR="00F32F1E" w:rsidRDefault="00F32F1E">
      <w:pPr>
        <w:pStyle w:val="Standard"/>
        <w:spacing w:line="360" w:lineRule="auto"/>
        <w:rPr>
          <w:sz w:val="22"/>
          <w:szCs w:val="22"/>
        </w:rPr>
      </w:pPr>
    </w:p>
    <w:p w14:paraId="113003CE" w14:textId="77777777" w:rsidR="00F32F1E" w:rsidRDefault="00182A3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wskazane miejsce zapewnia zachowanie uroczystej formy dla zawarcia małżeństwa oraz bezpieczeństwo osób obecnych przy składaniu oświadczeń o wstąpieniu w związek małżeński.</w:t>
      </w:r>
    </w:p>
    <w:p w14:paraId="7A0EA26A" w14:textId="77777777" w:rsidR="00F32F1E" w:rsidRDefault="00F32F1E">
      <w:pPr>
        <w:pStyle w:val="Standard"/>
        <w:spacing w:line="360" w:lineRule="auto"/>
        <w:jc w:val="both"/>
        <w:rPr>
          <w:sz w:val="22"/>
          <w:szCs w:val="22"/>
        </w:rPr>
      </w:pPr>
    </w:p>
    <w:p w14:paraId="1E79BFA2" w14:textId="77777777" w:rsidR="00F32F1E" w:rsidRDefault="00182A3B">
      <w:pPr>
        <w:spacing w:after="0"/>
        <w:jc w:val="both"/>
      </w:pPr>
      <w:r>
        <w:rPr>
          <w:i/>
          <w:iCs/>
          <w:sz w:val="20"/>
          <w:szCs w:val="20"/>
        </w:rPr>
        <w:t>Potwierdzam, że zapoznałem/</w:t>
      </w:r>
      <w:proofErr w:type="spellStart"/>
      <w:r>
        <w:rPr>
          <w:i/>
          <w:iCs/>
          <w:sz w:val="20"/>
          <w:szCs w:val="20"/>
        </w:rPr>
        <w:t>am</w:t>
      </w:r>
      <w:proofErr w:type="spellEnd"/>
      <w:r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</w:t>
      </w:r>
      <w:r>
        <w:rPr>
          <w:i/>
          <w:iCs/>
          <w:sz w:val="20"/>
          <w:szCs w:val="20"/>
        </w:rPr>
        <w:t>nego, ustawą z dnia 25 lutego 1964 r. Kodeks rodzinny i opiekuńczy, ustawą z dnia 17 października 2008 r. o zmianie imienia i nazwiska oraz ustawą z dnia 16 października 1992 r. o orderach i odznaczeniach)”.</w:t>
      </w:r>
    </w:p>
    <w:p w14:paraId="3FB97EE5" w14:textId="77777777" w:rsidR="00F32F1E" w:rsidRDefault="00182A3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…………………………………………………..</w:t>
      </w:r>
    </w:p>
    <w:p w14:paraId="4A45F740" w14:textId="77777777" w:rsidR="00F32F1E" w:rsidRDefault="00182A3B">
      <w:pPr>
        <w:pStyle w:val="Standard"/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</w:t>
      </w:r>
      <w:r>
        <w:rPr>
          <w:i/>
          <w:sz w:val="22"/>
          <w:szCs w:val="22"/>
        </w:rPr>
        <w:t>odpis kobiety</w:t>
      </w:r>
    </w:p>
    <w:p w14:paraId="792B26D7" w14:textId="77777777" w:rsidR="00F32F1E" w:rsidRDefault="00F32F1E">
      <w:pPr>
        <w:pStyle w:val="Standard"/>
        <w:spacing w:line="360" w:lineRule="auto"/>
        <w:rPr>
          <w:sz w:val="22"/>
          <w:szCs w:val="22"/>
        </w:rPr>
      </w:pPr>
    </w:p>
    <w:p w14:paraId="077E0915" w14:textId="77777777" w:rsidR="00F32F1E" w:rsidRDefault="00182A3B">
      <w:pPr>
        <w:pStyle w:val="Standard"/>
        <w:spacing w:line="360" w:lineRule="auto"/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</w:p>
    <w:p w14:paraId="092F3197" w14:textId="77777777" w:rsidR="00F32F1E" w:rsidRDefault="00182A3B">
      <w:pPr>
        <w:pStyle w:val="Standard"/>
        <w:spacing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>
        <w:rPr>
          <w:i/>
          <w:sz w:val="22"/>
          <w:szCs w:val="22"/>
        </w:rPr>
        <w:t>odpis mężczyzny</w:t>
      </w:r>
    </w:p>
    <w:p w14:paraId="728E21DA" w14:textId="77777777" w:rsidR="00F32F1E" w:rsidRDefault="00182A3B">
      <w:pPr>
        <w:pStyle w:val="Standard"/>
        <w:spacing w:line="360" w:lineRule="auto"/>
        <w:jc w:val="both"/>
      </w:pPr>
      <w:r>
        <w:rPr>
          <w:color w:val="000000"/>
          <w:sz w:val="20"/>
          <w:szCs w:val="20"/>
        </w:rPr>
        <w:t>Załącznik:</w:t>
      </w:r>
    </w:p>
    <w:p w14:paraId="51B5AAA5" w14:textId="77777777" w:rsidR="00F32F1E" w:rsidRDefault="00182A3B">
      <w:pPr>
        <w:pStyle w:val="Akapitzlist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dowód wpłaty opłaty dodatkowej w kwocie 1.000,00 złotych</w:t>
      </w:r>
    </w:p>
    <w:p w14:paraId="41605EEC" w14:textId="77777777" w:rsidR="00F32F1E" w:rsidRDefault="00182A3B">
      <w:pPr>
        <w:pStyle w:val="Standard"/>
        <w:jc w:val="both"/>
      </w:pPr>
      <w:r>
        <w:rPr>
          <w:color w:val="000000"/>
          <w:sz w:val="20"/>
          <w:szCs w:val="20"/>
        </w:rPr>
        <w:t xml:space="preserve">W przypadku odmowy przyjęcia oświadczenia  we wskazanym miejscu lub terminie opłata dodatkowa zostanie </w:t>
      </w:r>
      <w:r>
        <w:rPr>
          <w:color w:val="000000"/>
          <w:sz w:val="20"/>
          <w:szCs w:val="20"/>
        </w:rPr>
        <w:t>niezwłocznie zwrócona na konto wnioskodawcy.</w:t>
      </w:r>
    </w:p>
    <w:sectPr w:rsidR="00F32F1E">
      <w:pgSz w:w="11906" w:h="16838"/>
      <w:pgMar w:top="56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6755" w14:textId="77777777" w:rsidR="00182A3B" w:rsidRDefault="00182A3B">
      <w:pPr>
        <w:spacing w:after="0" w:line="240" w:lineRule="auto"/>
      </w:pPr>
      <w:r>
        <w:separator/>
      </w:r>
    </w:p>
  </w:endnote>
  <w:endnote w:type="continuationSeparator" w:id="0">
    <w:p w14:paraId="4527E29F" w14:textId="77777777" w:rsidR="00182A3B" w:rsidRDefault="0018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33F" w14:textId="77777777" w:rsidR="00182A3B" w:rsidRDefault="00182A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6D4DA8" w14:textId="77777777" w:rsidR="00182A3B" w:rsidRDefault="0018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00E36"/>
    <w:multiLevelType w:val="multilevel"/>
    <w:tmpl w:val="D83E56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2F1E"/>
    <w:rsid w:val="00182A3B"/>
    <w:rsid w:val="00936EB1"/>
    <w:rsid w:val="00F3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3230"/>
  <w15:docId w15:val="{ED46359E-3BC9-4350-A9FC-D25837C1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widowControl w:val="0"/>
      <w:ind w:left="720"/>
      <w:textAlignment w:val="auto"/>
    </w:pPr>
    <w:rPr>
      <w:rFonts w:ascii="Liberation Serif" w:eastAsia="SimSun" w:hAnsi="Liberation Serif" w:cs="Mangal"/>
      <w:szCs w:val="21"/>
      <w:lang w:eastAsia="zh-CN" w:bidi="hi-IN"/>
    </w:r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Tatoń</dc:creator>
  <cp:lastModifiedBy>Arek</cp:lastModifiedBy>
  <cp:revision>2</cp:revision>
  <dcterms:created xsi:type="dcterms:W3CDTF">2021-09-07T13:05:00Z</dcterms:created>
  <dcterms:modified xsi:type="dcterms:W3CDTF">2021-09-07T13:05:00Z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